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2F9B9" w14:textId="58C984CB" w:rsidR="00824ACD" w:rsidRPr="00FA5E5C" w:rsidRDefault="00F3588A" w:rsidP="004879F9">
      <w:pPr>
        <w:pStyle w:val="Tittel"/>
      </w:pPr>
      <w:r>
        <w:t xml:space="preserve">Sjekkliste for vurdering av </w:t>
      </w:r>
      <w:r w:rsidR="00352412" w:rsidRPr="00352412">
        <w:t>studier med innendelta</w:t>
      </w:r>
      <w:r w:rsidR="00FD2CAE">
        <w:t>k</w:t>
      </w:r>
      <w:r w:rsidR="00352412" w:rsidRPr="00352412">
        <w:t>erdesign (single-case experimental design)</w:t>
      </w:r>
      <w:r w:rsidR="00D91C83">
        <w:t xml:space="preserve"> </w:t>
      </w:r>
    </w:p>
    <w:p w14:paraId="1D232545" w14:textId="77777777" w:rsidR="00824ACD" w:rsidRPr="005A2DDB" w:rsidRDefault="00824ACD" w:rsidP="005A2DDB">
      <w:pPr>
        <w:pStyle w:val="Overskrift2"/>
      </w:pPr>
      <w:r w:rsidRPr="005A2DDB">
        <w:t>Hvordan brukes sjekklisten</w:t>
      </w:r>
      <w:r w:rsidR="00F3588A" w:rsidRPr="005A2DDB">
        <w:t>?</w:t>
      </w:r>
    </w:p>
    <w:p w14:paraId="685993AB" w14:textId="42AE5797" w:rsidR="00F3588A" w:rsidRDefault="00F3588A" w:rsidP="00F3588A">
      <w:pPr>
        <w:rPr>
          <w:lang w:eastAsia="nb-NO"/>
        </w:rPr>
      </w:pPr>
      <w:r>
        <w:rPr>
          <w:lang w:eastAsia="nb-NO"/>
        </w:rPr>
        <w:t xml:space="preserve">Sjekklisten består av </w:t>
      </w:r>
      <w:r w:rsidR="00352412">
        <w:rPr>
          <w:lang w:eastAsia="nb-NO"/>
        </w:rPr>
        <w:t>fem</w:t>
      </w:r>
      <w:r>
        <w:rPr>
          <w:lang w:eastAsia="nb-NO"/>
        </w:rPr>
        <w:t xml:space="preserve"> deler: </w:t>
      </w:r>
    </w:p>
    <w:p w14:paraId="4F82EB86" w14:textId="1710D3D0" w:rsidR="00F3588A" w:rsidRDefault="005B4188" w:rsidP="00352412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A</w:t>
      </w:r>
      <w:r w:rsidR="00352412">
        <w:rPr>
          <w:lang w:eastAsia="nb-NO"/>
        </w:rPr>
        <w:t>:</w:t>
      </w:r>
      <w:r>
        <w:rPr>
          <w:lang w:eastAsia="nb-NO"/>
        </w:rPr>
        <w:t xml:space="preserve"> </w:t>
      </w:r>
      <w:r w:rsidR="00352412" w:rsidRPr="00352412">
        <w:rPr>
          <w:lang w:eastAsia="nb-NO"/>
        </w:rPr>
        <w:t>Kan studiedesignet svare på problemstillingen?</w:t>
      </w:r>
    </w:p>
    <w:p w14:paraId="6C925CCD" w14:textId="24BADF27" w:rsidR="005B4188" w:rsidRDefault="005B4188" w:rsidP="00352412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B</w:t>
      </w:r>
      <w:r w:rsidR="00352412">
        <w:rPr>
          <w:lang w:eastAsia="nb-NO"/>
        </w:rPr>
        <w:t>:</w:t>
      </w:r>
      <w:r>
        <w:rPr>
          <w:lang w:eastAsia="nb-NO"/>
        </w:rPr>
        <w:t xml:space="preserve"> </w:t>
      </w:r>
      <w:r w:rsidR="00352412" w:rsidRPr="00352412">
        <w:rPr>
          <w:lang w:eastAsia="nb-NO"/>
        </w:rPr>
        <w:t>Kan du stole på resultatene?</w:t>
      </w:r>
    </w:p>
    <w:p w14:paraId="45FF1E9B" w14:textId="45DFCF5D" w:rsidR="005B4188" w:rsidRDefault="005B4188" w:rsidP="005B418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C</w:t>
      </w:r>
      <w:r w:rsidR="00352412">
        <w:rPr>
          <w:lang w:eastAsia="nb-NO"/>
        </w:rPr>
        <w:t>:</w:t>
      </w:r>
      <w:r>
        <w:rPr>
          <w:lang w:eastAsia="nb-NO"/>
        </w:rPr>
        <w:t xml:space="preserve"> </w:t>
      </w:r>
      <w:r w:rsidR="00352412">
        <w:rPr>
          <w:lang w:eastAsia="nb-NO"/>
        </w:rPr>
        <w:t>Hva forteller resultatene?</w:t>
      </w:r>
    </w:p>
    <w:p w14:paraId="7BA81AC0" w14:textId="1BB3C64E" w:rsidR="00352412" w:rsidRDefault="00352412" w:rsidP="005B4188">
      <w:pPr>
        <w:pStyle w:val="Listeavsnitt"/>
        <w:numPr>
          <w:ilvl w:val="0"/>
          <w:numId w:val="2"/>
        </w:numPr>
        <w:rPr>
          <w:lang w:eastAsia="nb-NO"/>
        </w:rPr>
      </w:pPr>
      <w:r>
        <w:rPr>
          <w:lang w:eastAsia="nb-NO"/>
        </w:rPr>
        <w:t>D: Kan resultatene være til hjelp i praksis?</w:t>
      </w:r>
    </w:p>
    <w:p w14:paraId="3A7BBAF0" w14:textId="77777777" w:rsidR="00352412" w:rsidRPr="00BC03ED" w:rsidRDefault="00352412" w:rsidP="00352412">
      <w:pPr>
        <w:pStyle w:val="Listeavsnitt"/>
        <w:numPr>
          <w:ilvl w:val="0"/>
          <w:numId w:val="2"/>
        </w:numPr>
        <w:rPr>
          <w:lang w:eastAsia="nb-NO"/>
        </w:rPr>
      </w:pPr>
      <w:r w:rsidRPr="00BC03ED">
        <w:rPr>
          <w:lang w:eastAsia="nb-NO"/>
        </w:rPr>
        <w:t>Oppsummering av vurderingen</w:t>
      </w:r>
    </w:p>
    <w:p w14:paraId="6745FD25" w14:textId="0B48CE5B" w:rsidR="00F3588A" w:rsidRPr="00F3588A" w:rsidRDefault="00F3588A" w:rsidP="00F3588A">
      <w:r w:rsidRPr="00F3588A">
        <w:t xml:space="preserve">I hver del finner du underspørsmål og tips som hjelper deg å svare. For </w:t>
      </w:r>
      <w:r w:rsidR="00AC71A9">
        <w:t>de fleste</w:t>
      </w:r>
      <w:r w:rsidRPr="00F3588A">
        <w:t xml:space="preserve"> av underspørsmålene skal du krysse av for «ja», «nei»</w:t>
      </w:r>
      <w:r w:rsidR="00491616">
        <w:t xml:space="preserve"> eller </w:t>
      </w:r>
      <w:r w:rsidR="00491616" w:rsidRPr="00F3588A">
        <w:t>«uklart»</w:t>
      </w:r>
      <w:r w:rsidRPr="00F3588A">
        <w:t>. Valget «uklart» kan også omfatte «delvis».</w:t>
      </w:r>
    </w:p>
    <w:p w14:paraId="030D504F" w14:textId="77777777" w:rsidR="00F3588A" w:rsidRDefault="00F3588A" w:rsidP="005A2DDB">
      <w:pPr>
        <w:pStyle w:val="Overskrift2"/>
      </w:pPr>
      <w:r>
        <w:t>Om sjekklisten</w:t>
      </w:r>
    </w:p>
    <w:p w14:paraId="08FC8F7D" w14:textId="75AEE695" w:rsidR="00F66D9B" w:rsidRDefault="00352412" w:rsidP="00824ACD">
      <w:r w:rsidRPr="00352412">
        <w:rPr>
          <w:lang w:eastAsia="nb-NO"/>
        </w:rPr>
        <w:t>Sjekklisten er utviklet av Kristine Berg Titlestad og Nina Rydland Olsen</w:t>
      </w:r>
      <w:r>
        <w:rPr>
          <w:lang w:eastAsia="nb-NO"/>
        </w:rPr>
        <w:t xml:space="preserve"> ved</w:t>
      </w:r>
      <w:r w:rsidRPr="00352412">
        <w:rPr>
          <w:lang w:eastAsia="nb-NO"/>
        </w:rPr>
        <w:t xml:space="preserve"> Høgskulen på Vestlandet</w:t>
      </w:r>
      <w:r w:rsidR="00F3424D">
        <w:rPr>
          <w:lang w:eastAsia="nb-NO"/>
        </w:rPr>
        <w:t>, Lillebeth Larun ved Folkehelseinstituttet og Sigmund Eldevik ved OsloMet</w:t>
      </w:r>
      <w:r w:rsidRPr="00352412">
        <w:rPr>
          <w:lang w:eastAsia="nb-NO"/>
        </w:rPr>
        <w:t xml:space="preserve">. Innholdet er inspirert av: Reichow B, Barton EE, Maggin DM. Development and applications of the single-case design risk of bias tool for evaluating single-case design research study reports. Res Dev Disabil. 2018;79:53‐64. </w:t>
      </w:r>
      <w:hyperlink r:id="rId10" w:history="1">
        <w:r w:rsidRPr="00352412">
          <w:rPr>
            <w:rStyle w:val="Hyperkobling"/>
            <w:lang w:eastAsia="nb-NO"/>
          </w:rPr>
          <w:t>doi:10.1016/j.ridd.2018.05.008</w:t>
        </w:r>
      </w:hyperlink>
      <w:r>
        <w:rPr>
          <w:lang w:eastAsia="nb-NO"/>
        </w:rPr>
        <w:t xml:space="preserve"> </w:t>
      </w:r>
      <w:r w:rsidRPr="00352412">
        <w:rPr>
          <w:lang w:eastAsia="nb-NO"/>
        </w:rPr>
        <w:t xml:space="preserve">og Tate RL, Perdices M, Rosenkoetter U, et al. The Single-Case Reporting Guideline In BEhavioural Interventions (SCRIBE) 2016 Statement. Phys Ther. 2016;96(7):e1‐e10. </w:t>
      </w:r>
      <w:hyperlink r:id="rId11" w:history="1">
        <w:r w:rsidRPr="00352412">
          <w:rPr>
            <w:rStyle w:val="Hyperkobling"/>
            <w:lang w:eastAsia="nb-NO"/>
          </w:rPr>
          <w:t>doi:10.2522/ptj.2016.96.7.e1</w:t>
        </w:r>
      </w:hyperlink>
      <w:r w:rsidRPr="00352412">
        <w:rPr>
          <w:lang w:eastAsia="nb-NO"/>
        </w:rPr>
        <w:t xml:space="preserve">. Utformingen av sjekklisten er inspirert av Critical Appraisal Skills Programme (CASP). CASP Checklists. Oxford: CASP UK [oppdatert 2020; lest 29.10.2020]. Tilgjengelig fra: </w:t>
      </w:r>
      <w:hyperlink r:id="rId12" w:history="1">
        <w:r w:rsidRPr="00026DA8">
          <w:rPr>
            <w:rStyle w:val="Hyperkobling"/>
            <w:lang w:eastAsia="nb-NO"/>
          </w:rPr>
          <w:t>https://casp-uk.net/casp-tools-checklists/</w:t>
        </w:r>
      </w:hyperlink>
      <w:r w:rsidR="00441088">
        <w:rPr>
          <w:lang w:eastAsia="nb-NO"/>
        </w:rPr>
        <w:t xml:space="preserve">. </w:t>
      </w:r>
      <w:r w:rsidR="00F3588A">
        <w:rPr>
          <w:lang w:eastAsia="nb-NO"/>
        </w:rPr>
        <w:t>Sjekklisten er laget som et pedagogisk verktøy for å lære kritisk vurdering av vitenskapelige artikler. Har du spørsmål om, eller forslag til forbedring av sjekklisten?</w:t>
      </w:r>
      <w:r w:rsidR="00441088">
        <w:rPr>
          <w:lang w:eastAsia="nb-NO"/>
        </w:rPr>
        <w:t xml:space="preserve"> </w:t>
      </w:r>
      <w:bookmarkStart w:id="0" w:name="_Hlk68790984"/>
      <w:r w:rsidR="00441088" w:rsidRPr="00441088">
        <w:rPr>
          <w:lang w:eastAsia="nb-NO"/>
        </w:rPr>
        <w:t xml:space="preserve">Send e-post til redaktøren: </w:t>
      </w:r>
      <w:hyperlink r:id="rId13" w:history="1">
        <w:r w:rsidR="00441088" w:rsidRPr="00026DA8">
          <w:rPr>
            <w:rStyle w:val="Hyperkobling"/>
            <w:lang w:eastAsia="nb-NO"/>
          </w:rPr>
          <w:t>hilde.stromme@ub.uio.no</w:t>
        </w:r>
      </w:hyperlink>
      <w:r w:rsidR="00441088">
        <w:rPr>
          <w:lang w:eastAsia="nb-NO"/>
        </w:rPr>
        <w:t>.</w:t>
      </w:r>
      <w:bookmarkEnd w:id="0"/>
    </w:p>
    <w:p w14:paraId="545A184F" w14:textId="19BA953F" w:rsidR="00A75397" w:rsidRDefault="00441088" w:rsidP="00441088">
      <w:pPr>
        <w:pStyle w:val="Overskrift2"/>
      </w:pPr>
      <w:r w:rsidRPr="1BFB6980">
        <w:t xml:space="preserve">Om </w:t>
      </w:r>
      <w:r>
        <w:t>innendeltager</w:t>
      </w:r>
      <w:r w:rsidRPr="1BFB6980">
        <w:t>design</w:t>
      </w:r>
    </w:p>
    <w:p w14:paraId="1F63737B" w14:textId="573D8008" w:rsidR="00A75397" w:rsidRDefault="00441088">
      <w:pPr>
        <w:spacing w:after="160"/>
      </w:pPr>
      <w:r w:rsidRPr="00441088">
        <w:t>I studier med innendeltagerdesign (N=1) fungerer ofte personen som sin egen kontroll eller sammenligningsbetingelse, snarere enn å bruke en annen person eller gruppe som kontroll. Eksempler på ulike innendeltagerdesign er multippel basislinje, reverseringsdesign, vekslende behandling (alternating treatment) eller skiftende kriterium (changing-criterion).</w:t>
      </w:r>
    </w:p>
    <w:p w14:paraId="4551F4EC" w14:textId="77777777" w:rsidR="00A75397" w:rsidRDefault="00A75397">
      <w:pPr>
        <w:spacing w:after="160"/>
      </w:pPr>
    </w:p>
    <w:p w14:paraId="742DE742" w14:textId="77777777" w:rsidR="00A75397" w:rsidRPr="00153E1B" w:rsidRDefault="00A75397" w:rsidP="00153E1B">
      <w:pPr>
        <w:pStyle w:val="Overskrift3"/>
      </w:pPr>
      <w:r w:rsidRPr="00153E1B">
        <w:t xml:space="preserve">Kritisk vurdering av: </w:t>
      </w:r>
    </w:p>
    <w:p w14:paraId="200DD3E7" w14:textId="77777777" w:rsidR="00B836DB" w:rsidRDefault="00A75397" w:rsidP="00A75397">
      <w:r>
        <w:t>[Sett inn referansen til studien/artikkelen du vurderer med denne sjekklisten]</w:t>
      </w:r>
      <w:r w:rsidR="00B836DB">
        <w:br w:type="page"/>
      </w:r>
    </w:p>
    <w:p w14:paraId="4D870162" w14:textId="43AED9B4" w:rsidR="00B836DB" w:rsidRPr="004879F9" w:rsidRDefault="00622988" w:rsidP="004879F9">
      <w:pPr>
        <w:pStyle w:val="Overskrift1"/>
      </w:pPr>
      <w:r w:rsidRPr="004879F9">
        <w:lastRenderedPageBreak/>
        <w:t xml:space="preserve">Del A: </w:t>
      </w:r>
      <w:r w:rsidR="00441088" w:rsidRPr="00441088">
        <w:t>Kan studiedesignet svare på problemstillingen?</w:t>
      </w:r>
    </w:p>
    <w:p w14:paraId="4F4CFCD8" w14:textId="36AE2469" w:rsidR="00622988" w:rsidRDefault="00622988" w:rsidP="00153E1B">
      <w:pPr>
        <w:pStyle w:val="Overskrift3"/>
        <w:numPr>
          <w:ilvl w:val="0"/>
          <w:numId w:val="3"/>
        </w:numPr>
      </w:pPr>
      <w:r>
        <w:t xml:space="preserve">Er </w:t>
      </w:r>
      <w:r w:rsidR="00441088">
        <w:t>formålet med studien klart formulert?</w:t>
      </w:r>
    </w:p>
    <w:p w14:paraId="578CC80E" w14:textId="77777777" w:rsidR="00622988" w:rsidRPr="008552E5" w:rsidRDefault="00F62E21" w:rsidP="00B51B25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1267233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1B25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22988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cstheme="minorHAnsi"/>
            <w:b/>
            <w:bCs/>
            <w:sz w:val="24"/>
            <w:szCs w:val="24"/>
          </w:rPr>
          <w:id w:val="-49565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22988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cstheme="minorHAnsi"/>
            <w:b/>
            <w:bCs/>
            <w:sz w:val="24"/>
            <w:szCs w:val="24"/>
          </w:rPr>
          <w:id w:val="2143380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29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22988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4EE395E7" w14:textId="004ADC22" w:rsidR="00F71102" w:rsidRPr="00F92876" w:rsidRDefault="00F71102" w:rsidP="00F71102">
      <w:r>
        <w:rPr>
          <w:b/>
          <w:bCs/>
        </w:rPr>
        <w:t>Tips:</w:t>
      </w:r>
      <w:r w:rsidR="00F92876">
        <w:rPr>
          <w:b/>
          <w:bCs/>
        </w:rPr>
        <w:t xml:space="preserve"> </w:t>
      </w:r>
      <w:r w:rsidR="00F92876" w:rsidRPr="00F92876">
        <w:t>Formålet bør være klart formulert med hensyn til:</w:t>
      </w:r>
    </w:p>
    <w:p w14:paraId="23E109EA" w14:textId="77777777" w:rsidR="00F92876" w:rsidRDefault="00F92876" w:rsidP="00F92876">
      <w:pPr>
        <w:pStyle w:val="Listeavsnitt"/>
        <w:numPr>
          <w:ilvl w:val="0"/>
          <w:numId w:val="7"/>
        </w:numPr>
        <w:spacing w:before="120" w:line="240" w:lineRule="auto"/>
        <w:ind w:left="470" w:hanging="357"/>
        <w:contextualSpacing w:val="0"/>
      </w:pPr>
      <w:r>
        <w:t>populasjonen (deltager(e) eller enhet(er) som studeres)</w:t>
      </w:r>
    </w:p>
    <w:p w14:paraId="0B46188C" w14:textId="77777777" w:rsidR="00F92876" w:rsidRDefault="00F92876" w:rsidP="00F92876">
      <w:pPr>
        <w:pStyle w:val="Listeavsnitt"/>
        <w:numPr>
          <w:ilvl w:val="0"/>
          <w:numId w:val="7"/>
        </w:numPr>
        <w:spacing w:before="120" w:line="240" w:lineRule="auto"/>
        <w:ind w:left="470" w:hanging="357"/>
        <w:contextualSpacing w:val="0"/>
      </w:pPr>
      <w:r>
        <w:t>tiltaket</w:t>
      </w:r>
    </w:p>
    <w:p w14:paraId="1B2871BA" w14:textId="70833E9C" w:rsidR="00F92876" w:rsidRDefault="00F92876" w:rsidP="00F92876">
      <w:pPr>
        <w:pStyle w:val="Listeavsnitt"/>
        <w:numPr>
          <w:ilvl w:val="0"/>
          <w:numId w:val="7"/>
        </w:numPr>
        <w:spacing w:before="120" w:line="240" w:lineRule="auto"/>
        <w:ind w:left="470" w:hanging="357"/>
        <w:contextualSpacing w:val="0"/>
      </w:pPr>
      <w:r>
        <w:t>sammenligningen (hvis aktuelt )</w:t>
      </w:r>
    </w:p>
    <w:p w14:paraId="715FDEA6" w14:textId="77777777" w:rsidR="00F92876" w:rsidRPr="00F92876" w:rsidRDefault="00F92876" w:rsidP="002D3551">
      <w:pPr>
        <w:pStyle w:val="Listeavsnitt"/>
        <w:numPr>
          <w:ilvl w:val="0"/>
          <w:numId w:val="7"/>
        </w:numPr>
        <w:spacing w:before="120" w:line="240" w:lineRule="auto"/>
        <w:ind w:left="470" w:hanging="357"/>
        <w:contextualSpacing w:val="0"/>
        <w:rPr>
          <w:b/>
          <w:bCs/>
        </w:rPr>
      </w:pPr>
      <w:r>
        <w:t>utfallsmål(ene) som vurderes</w:t>
      </w:r>
    </w:p>
    <w:p w14:paraId="335AA769" w14:textId="19DC5E27" w:rsidR="00F92876" w:rsidRPr="00F92876" w:rsidRDefault="00F92876" w:rsidP="00F92876">
      <w:pPr>
        <w:spacing w:before="120" w:line="240" w:lineRule="auto"/>
        <w:ind w:left="113"/>
        <w:rPr>
          <w:b/>
          <w:bCs/>
        </w:rPr>
      </w:pPr>
      <w:r>
        <w:t>Er utformingen av studien hensiktsmessig for å finne svar på problemstillingen? Er valg av innendeltagerdesign begrunnet?</w:t>
      </w:r>
    </w:p>
    <w:p w14:paraId="6B82C776" w14:textId="01263F65" w:rsidR="00622988" w:rsidRPr="00F92876" w:rsidRDefault="0091789B" w:rsidP="00F92876">
      <w:pPr>
        <w:spacing w:before="120" w:line="240" w:lineRule="auto"/>
        <w:ind w:left="113"/>
        <w:rPr>
          <w:b/>
          <w:bCs/>
        </w:rPr>
      </w:pPr>
      <w:r w:rsidRPr="00F92876">
        <w:rPr>
          <w:b/>
          <w:bCs/>
        </w:rPr>
        <w:t>Kommentar:</w:t>
      </w:r>
    </w:p>
    <w:p w14:paraId="132AEBB0" w14:textId="77777777" w:rsidR="0091789B" w:rsidRDefault="0091789B" w:rsidP="00622988"/>
    <w:p w14:paraId="7383134B" w14:textId="0D372821" w:rsidR="00F71102" w:rsidRDefault="00F71102" w:rsidP="00F71102"/>
    <w:p w14:paraId="180B3CFA" w14:textId="77777777" w:rsidR="00840048" w:rsidRDefault="00840048" w:rsidP="00F71102"/>
    <w:p w14:paraId="06882A4C" w14:textId="70C5DD0C" w:rsidR="0091789B" w:rsidRDefault="0091789B" w:rsidP="004879F9">
      <w:pPr>
        <w:pStyle w:val="Overskrift1"/>
      </w:pPr>
      <w:r>
        <w:t xml:space="preserve">Del B: </w:t>
      </w:r>
      <w:r w:rsidR="00F92876">
        <w:t>Kan du stole på resultatene?</w:t>
      </w:r>
    </w:p>
    <w:p w14:paraId="30CB5770" w14:textId="34C822F1" w:rsidR="0091789B" w:rsidRPr="00F92876" w:rsidRDefault="00F92876" w:rsidP="00F92876">
      <w:pPr>
        <w:pStyle w:val="Listeavsnitt"/>
        <w:numPr>
          <w:ilvl w:val="0"/>
          <w:numId w:val="3"/>
        </w:numPr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</w:pPr>
      <w:r w:rsidRPr="00F92876">
        <w:rPr>
          <w:rFonts w:cstheme="minorHAnsi"/>
          <w:b/>
          <w:bCs/>
          <w:color w:val="000000"/>
          <w:sz w:val="28"/>
          <w:szCs w:val="28"/>
          <w:shd w:val="clear" w:color="auto" w:fill="FFFFFF"/>
        </w:rPr>
        <w:t>Ble deltager(e) eller enhet(er) rekruttert og valgt ut på en tilfredsstillende måte? Hvis deltagere ble fordelt i grupper, ble dette gjort en tilfredsstillende måte?</w:t>
      </w:r>
    </w:p>
    <w:p w14:paraId="03E63583" w14:textId="77777777" w:rsidR="0091789B" w:rsidRPr="008552E5" w:rsidRDefault="00F62E21" w:rsidP="00B51B25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351075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cstheme="minorHAnsi"/>
            <w:b/>
            <w:bCs/>
            <w:sz w:val="24"/>
            <w:szCs w:val="24"/>
          </w:rPr>
          <w:id w:val="1971933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cstheme="minorHAnsi"/>
            <w:b/>
            <w:bCs/>
            <w:sz w:val="24"/>
            <w:szCs w:val="24"/>
          </w:rPr>
          <w:id w:val="1168211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54524491" w14:textId="62BA50B1" w:rsidR="00F71102" w:rsidRDefault="00F71102" w:rsidP="00F92876">
      <w:pPr>
        <w:spacing w:before="120"/>
      </w:pPr>
      <w:r>
        <w:rPr>
          <w:b/>
          <w:bCs/>
        </w:rPr>
        <w:t>Tips:</w:t>
      </w:r>
      <w:r w:rsidR="00F92876">
        <w:rPr>
          <w:b/>
          <w:bCs/>
        </w:rPr>
        <w:t xml:space="preserve"> </w:t>
      </w:r>
      <w:r w:rsidR="00F92876">
        <w:t>Beskrives rekrutteringsprosessen på en eksplisitt måte? Hvordan er deltager(e) eller enhet(er) rekruttert? Er det klare kriterier for inklusjon og ekskusjon av deltager(e)</w:t>
      </w:r>
      <w:r w:rsidR="00840048">
        <w:t xml:space="preserve"> eller enhet(er) med hensyn til:</w:t>
      </w:r>
    </w:p>
    <w:p w14:paraId="731D618A" w14:textId="740D09EF" w:rsidR="00F71102" w:rsidRDefault="00840048" w:rsidP="00F71102">
      <w:pPr>
        <w:pStyle w:val="Listeavsnitt"/>
        <w:numPr>
          <w:ilvl w:val="0"/>
          <w:numId w:val="6"/>
        </w:numPr>
      </w:pPr>
      <w:r>
        <w:t>alder og kjønn</w:t>
      </w:r>
    </w:p>
    <w:p w14:paraId="4933D66E" w14:textId="5E3978E2" w:rsidR="00F71102" w:rsidRDefault="00840048" w:rsidP="00F71102">
      <w:pPr>
        <w:pStyle w:val="Listeavsnitt"/>
        <w:numPr>
          <w:ilvl w:val="0"/>
          <w:numId w:val="6"/>
        </w:numPr>
      </w:pPr>
      <w:r>
        <w:t>setting, for eksempel barnehage, hjem eller klinikk</w:t>
      </w:r>
    </w:p>
    <w:p w14:paraId="5DDF58A1" w14:textId="292C5D2B" w:rsidR="00840048" w:rsidRDefault="00840048" w:rsidP="00F71102">
      <w:pPr>
        <w:pStyle w:val="Listeavsnitt"/>
        <w:numPr>
          <w:ilvl w:val="0"/>
          <w:numId w:val="6"/>
        </w:numPr>
      </w:pPr>
      <w:r>
        <w:t>diagnose og funksjonsnivå</w:t>
      </w:r>
    </w:p>
    <w:p w14:paraId="0934BE65" w14:textId="11564A57" w:rsidR="00840048" w:rsidRPr="00840048" w:rsidRDefault="00840048" w:rsidP="00840048">
      <w:pPr>
        <w:rPr>
          <w:sz w:val="18"/>
          <w:szCs w:val="18"/>
        </w:rPr>
      </w:pPr>
      <w:r>
        <w:t>Hvis deltager(e) eller enhet(er) ble fordelt i grupper ble dette gjort skjult og/eller tilfeldig</w:t>
      </w:r>
      <w:r w:rsidRPr="1BFB6980">
        <w:rPr>
          <w:sz w:val="18"/>
          <w:szCs w:val="18"/>
        </w:rPr>
        <w:t>?</w:t>
      </w:r>
      <w:r>
        <w:rPr>
          <w:sz w:val="18"/>
          <w:szCs w:val="18"/>
        </w:rPr>
        <w:t xml:space="preserve"> </w:t>
      </w:r>
      <w:r>
        <w:t xml:space="preserve">Eksempler på gode fordelingsmåter er dataprogram eller lukkede konvolutter. Eksempler på dårlige fordelingsmåter er ukedag og fødselsdato, bosted og reisevei. </w:t>
      </w:r>
    </w:p>
    <w:p w14:paraId="25FF0B05" w14:textId="77777777" w:rsidR="00840048" w:rsidRPr="00F71102" w:rsidRDefault="00840048" w:rsidP="00840048"/>
    <w:p w14:paraId="64B617FE" w14:textId="77777777" w:rsidR="00F71102" w:rsidRPr="00F71102" w:rsidRDefault="00F71102" w:rsidP="00F71102">
      <w:pPr>
        <w:rPr>
          <w:b/>
          <w:bCs/>
        </w:rPr>
      </w:pPr>
      <w:r w:rsidRPr="00F71102">
        <w:rPr>
          <w:b/>
          <w:bCs/>
        </w:rPr>
        <w:t>Kommentar:</w:t>
      </w:r>
    </w:p>
    <w:p w14:paraId="38C369E7" w14:textId="77777777" w:rsidR="00F71102" w:rsidRDefault="00F71102" w:rsidP="00F71102"/>
    <w:p w14:paraId="3BC29BB5" w14:textId="77777777" w:rsidR="0091789B" w:rsidRDefault="0091789B" w:rsidP="0091789B"/>
    <w:p w14:paraId="33DC51F6" w14:textId="290057DB" w:rsidR="0091789B" w:rsidRDefault="00840048" w:rsidP="00153E1B">
      <w:pPr>
        <w:pStyle w:val="Overskrift3"/>
        <w:numPr>
          <w:ilvl w:val="0"/>
          <w:numId w:val="3"/>
        </w:numPr>
      </w:pPr>
      <w:r w:rsidRPr="00840048">
        <w:lastRenderedPageBreak/>
        <w:t>Ble deltager(e) eller enhet(er), personell og utfallsmåler tilfredsstillende maskert (blindet)?</w:t>
      </w:r>
    </w:p>
    <w:p w14:paraId="264110BA" w14:textId="77777777" w:rsidR="0091789B" w:rsidRPr="008552E5" w:rsidRDefault="00F62E21" w:rsidP="00B51B25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-13888023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499701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2043967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789B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91789B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6E540A88" w14:textId="301531D1" w:rsidR="00441088" w:rsidRPr="004B1240" w:rsidRDefault="00441088" w:rsidP="00441088">
      <w:r>
        <w:rPr>
          <w:b/>
          <w:bCs/>
        </w:rPr>
        <w:t>Tips:</w:t>
      </w:r>
      <w:r w:rsidR="004B1240">
        <w:rPr>
          <w:b/>
          <w:bCs/>
        </w:rPr>
        <w:t xml:space="preserve"> </w:t>
      </w:r>
      <w:r w:rsidR="004B1240" w:rsidRPr="004B1240">
        <w:t>Uten maskering er det større risiko for bias (systematiske feil), særlig for subjektive utfallsmål, som for eksempel smerte eller tilfredshet. Se etter hvordan maskering ble gjort:</w:t>
      </w:r>
    </w:p>
    <w:p w14:paraId="2924EB8F" w14:textId="55069D2B" w:rsidR="00441088" w:rsidRDefault="004B1240" w:rsidP="00441088">
      <w:pPr>
        <w:pStyle w:val="Listeavsnitt"/>
        <w:numPr>
          <w:ilvl w:val="0"/>
          <w:numId w:val="6"/>
        </w:numPr>
      </w:pPr>
      <w:r>
        <w:t>var deltager(e) eller enhet(er) maskert?</w:t>
      </w:r>
    </w:p>
    <w:p w14:paraId="086D9303" w14:textId="56A453CC" w:rsidR="00441088" w:rsidRDefault="004B1240" w:rsidP="00441088">
      <w:pPr>
        <w:pStyle w:val="Listeavsnitt"/>
        <w:numPr>
          <w:ilvl w:val="0"/>
          <w:numId w:val="6"/>
        </w:numPr>
      </w:pPr>
      <w:r>
        <w:t>var de som ga tiltaket maskert?</w:t>
      </w:r>
    </w:p>
    <w:p w14:paraId="6EAD8732" w14:textId="460DEE2A" w:rsidR="00441088" w:rsidRDefault="004B1240" w:rsidP="00441088">
      <w:pPr>
        <w:pStyle w:val="Listeavsnitt"/>
        <w:numPr>
          <w:ilvl w:val="0"/>
          <w:numId w:val="6"/>
        </w:numPr>
      </w:pPr>
      <w:r>
        <w:t>var den som målte utfallet maskert?</w:t>
      </w:r>
    </w:p>
    <w:p w14:paraId="1F769362" w14:textId="208394EC" w:rsidR="004B1240" w:rsidRPr="00F71102" w:rsidRDefault="004B1240" w:rsidP="004B1240">
      <w:pPr>
        <w:spacing w:before="120"/>
      </w:pPr>
      <w:r>
        <w:t>Hvis deltagerne ikke var maskert, har forfatterne oppgitt en grunn? Kan eventuell manglende maskering påvirke resultatene i denne studien?</w:t>
      </w:r>
      <w:r>
        <w:br/>
      </w:r>
    </w:p>
    <w:p w14:paraId="12287058" w14:textId="77777777" w:rsidR="00441088" w:rsidRPr="00F71102" w:rsidRDefault="00441088" w:rsidP="004410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3991D6CB" w14:textId="31DFD7A5" w:rsidR="00441088" w:rsidRDefault="00441088" w:rsidP="00F71102">
      <w:pPr>
        <w:rPr>
          <w:b/>
          <w:bCs/>
        </w:rPr>
      </w:pPr>
    </w:p>
    <w:p w14:paraId="7360A975" w14:textId="77777777" w:rsidR="006B0740" w:rsidRDefault="006B0740" w:rsidP="00F71102">
      <w:pPr>
        <w:rPr>
          <w:b/>
          <w:bCs/>
        </w:rPr>
      </w:pPr>
    </w:p>
    <w:p w14:paraId="1101997F" w14:textId="3DADD54F" w:rsidR="00441088" w:rsidRDefault="00441088" w:rsidP="00441088">
      <w:pPr>
        <w:pStyle w:val="Overskrift3"/>
        <w:numPr>
          <w:ilvl w:val="0"/>
          <w:numId w:val="3"/>
        </w:numPr>
      </w:pPr>
      <w:r>
        <w:t xml:space="preserve">Er </w:t>
      </w:r>
      <w:r w:rsidR="004B1240">
        <w:t>karakteristika ved deltagerne tilstrekkelig beskrevet</w:t>
      </w:r>
      <w:r>
        <w:t>?</w:t>
      </w:r>
    </w:p>
    <w:p w14:paraId="4266E308" w14:textId="77777777" w:rsidR="00441088" w:rsidRPr="008552E5" w:rsidRDefault="00F62E21" w:rsidP="00441088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-10138329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2083047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1932088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00208014" w14:textId="77777777" w:rsidR="00441088" w:rsidRDefault="00441088" w:rsidP="00441088">
      <w:pPr>
        <w:rPr>
          <w:b/>
          <w:bCs/>
        </w:rPr>
      </w:pPr>
      <w:r>
        <w:rPr>
          <w:b/>
          <w:bCs/>
        </w:rPr>
        <w:t>Tips:</w:t>
      </w:r>
    </w:p>
    <w:p w14:paraId="61033DAB" w14:textId="77777777" w:rsidR="004B1240" w:rsidRDefault="004B1240" w:rsidP="00441088">
      <w:pPr>
        <w:pStyle w:val="Listeavsnitt"/>
        <w:numPr>
          <w:ilvl w:val="0"/>
          <w:numId w:val="6"/>
        </w:numPr>
      </w:pPr>
      <w:r>
        <w:t>Se om deltager(e) er beskrevet med hensyn til for eksempel alder, kjønn, sosioøkonomisk status og relevante funksjonsnedsettelser. Hvis deltager(e) er enheter, er  for eksempel størrelse og beliggenhet beskrevet?</w:t>
      </w:r>
    </w:p>
    <w:p w14:paraId="686A0F8E" w14:textId="77777777" w:rsidR="004B1240" w:rsidRDefault="004B1240" w:rsidP="004B1240">
      <w:pPr>
        <w:pStyle w:val="Listeavsnitt"/>
        <w:numPr>
          <w:ilvl w:val="0"/>
          <w:numId w:val="6"/>
        </w:numPr>
        <w:spacing w:before="120" w:line="240" w:lineRule="auto"/>
      </w:pPr>
      <w:r>
        <w:t>Se også etter om karakteristika er relevant for forskningsspørsmålet</w:t>
      </w:r>
    </w:p>
    <w:p w14:paraId="268EBAC8" w14:textId="1CF690EF" w:rsidR="00441088" w:rsidRDefault="004B1240" w:rsidP="00FA006D">
      <w:pPr>
        <w:pStyle w:val="Listeavsnitt"/>
        <w:numPr>
          <w:ilvl w:val="0"/>
          <w:numId w:val="6"/>
        </w:numPr>
      </w:pPr>
      <w:r>
        <w:t>Hvis det var flere deltager(e) eller enheter, var det forskjeller mellom dem som kan påvirke utfallet?</w:t>
      </w:r>
    </w:p>
    <w:p w14:paraId="3A22D726" w14:textId="0A70DFD7" w:rsidR="004B1240" w:rsidRPr="00F71102" w:rsidRDefault="004B1240" w:rsidP="004B1240">
      <w:r>
        <w:t>Disse opplysningene finner du gjerne i en tabell over deltagerkarakteristika ved oppstart.</w:t>
      </w:r>
    </w:p>
    <w:p w14:paraId="4CA064B8" w14:textId="77777777" w:rsidR="00441088" w:rsidRPr="00F71102" w:rsidRDefault="00441088" w:rsidP="004410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1410C106" w14:textId="5E51E982" w:rsidR="00441088" w:rsidRDefault="00441088" w:rsidP="00F71102">
      <w:pPr>
        <w:rPr>
          <w:b/>
          <w:bCs/>
        </w:rPr>
      </w:pPr>
    </w:p>
    <w:p w14:paraId="077811BF" w14:textId="77777777" w:rsidR="006B0740" w:rsidRDefault="006B0740" w:rsidP="00F71102">
      <w:pPr>
        <w:rPr>
          <w:b/>
          <w:bCs/>
        </w:rPr>
      </w:pPr>
    </w:p>
    <w:p w14:paraId="715C492C" w14:textId="2AFD3B6A" w:rsidR="00441088" w:rsidRDefault="002369DB" w:rsidP="00441088">
      <w:pPr>
        <w:pStyle w:val="Overskrift3"/>
        <w:numPr>
          <w:ilvl w:val="0"/>
          <w:numId w:val="3"/>
        </w:numPr>
      </w:pPr>
      <w:r>
        <w:t xml:space="preserve">Er </w:t>
      </w:r>
      <w:r w:rsidR="00AB2483">
        <w:t>gjennomføring</w:t>
      </w:r>
      <w:r>
        <w:t>en</w:t>
      </w:r>
      <w:r w:rsidR="00AB2483">
        <w:t xml:space="preserve"> av tiltak</w:t>
      </w:r>
      <w:r>
        <w:t>et tilstrekkelig beskrevet</w:t>
      </w:r>
      <w:r w:rsidR="00441088">
        <w:t>?</w:t>
      </w:r>
    </w:p>
    <w:p w14:paraId="7C701F35" w14:textId="77777777" w:rsidR="00441088" w:rsidRPr="008552E5" w:rsidRDefault="00F62E21" w:rsidP="00441088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-32250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614950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324128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746A28C4" w14:textId="77777777" w:rsidR="00441088" w:rsidRDefault="00441088" w:rsidP="00441088">
      <w:pPr>
        <w:rPr>
          <w:b/>
          <w:bCs/>
        </w:rPr>
      </w:pPr>
      <w:r>
        <w:rPr>
          <w:b/>
          <w:bCs/>
        </w:rPr>
        <w:t>Tips:</w:t>
      </w:r>
    </w:p>
    <w:p w14:paraId="3DC726CE" w14:textId="77777777" w:rsidR="00AB2483" w:rsidRDefault="00AB2483" w:rsidP="00AB2483">
      <w:pPr>
        <w:pStyle w:val="Listeavsnitt"/>
        <w:numPr>
          <w:ilvl w:val="0"/>
          <w:numId w:val="6"/>
        </w:numPr>
        <w:spacing w:before="120" w:line="240" w:lineRule="auto"/>
        <w:ind w:left="714" w:hanging="357"/>
      </w:pPr>
      <w:r>
        <w:t xml:space="preserve">Er opplæring og veiledning av </w:t>
      </w:r>
      <w:r w:rsidRPr="00116300">
        <w:t>dem</w:t>
      </w:r>
      <w:r>
        <w:t xml:space="preserve"> som ga tiltaket beskrevet?</w:t>
      </w:r>
    </w:p>
    <w:p w14:paraId="1C2872AC" w14:textId="77777777" w:rsidR="00AB2483" w:rsidRDefault="00AB2483" w:rsidP="00AB2483">
      <w:pPr>
        <w:pStyle w:val="Listeavsnitt"/>
        <w:numPr>
          <w:ilvl w:val="0"/>
          <w:numId w:val="6"/>
        </w:numPr>
        <w:spacing w:before="120" w:line="240" w:lineRule="auto"/>
        <w:ind w:left="714" w:hanging="357"/>
      </w:pPr>
      <w:r>
        <w:t>Ble opplæringsprosedyrer fulgt?</w:t>
      </w:r>
    </w:p>
    <w:p w14:paraId="56C3EF0C" w14:textId="4E571A58" w:rsidR="00AB2483" w:rsidRDefault="00AB2483" w:rsidP="00AB2483">
      <w:pPr>
        <w:pStyle w:val="Listeavsnitt"/>
        <w:numPr>
          <w:ilvl w:val="0"/>
          <w:numId w:val="6"/>
        </w:numPr>
        <w:spacing w:before="120" w:line="240" w:lineRule="auto"/>
        <w:ind w:left="714" w:hanging="357"/>
      </w:pPr>
      <w:r>
        <w:t xml:space="preserve">Er tiltaket detaljert beskrevet for eksempel med hensyn til </w:t>
      </w:r>
    </w:p>
    <w:p w14:paraId="0F486CDD" w14:textId="77777777" w:rsidR="00AB2483" w:rsidRDefault="00AB2483" w:rsidP="00AB2483">
      <w:pPr>
        <w:pStyle w:val="Listeavsnitt"/>
        <w:numPr>
          <w:ilvl w:val="1"/>
          <w:numId w:val="6"/>
        </w:numPr>
        <w:spacing w:after="0" w:line="240" w:lineRule="auto"/>
        <w:contextualSpacing w:val="0"/>
      </w:pPr>
      <w:r>
        <w:t>faser i tiltaket og kriterier for faseendring</w:t>
      </w:r>
    </w:p>
    <w:p w14:paraId="6885201E" w14:textId="77777777" w:rsidR="00AB2483" w:rsidRDefault="00AB2483" w:rsidP="00AB2483">
      <w:pPr>
        <w:pStyle w:val="Listeavsnitt"/>
        <w:numPr>
          <w:ilvl w:val="1"/>
          <w:numId w:val="6"/>
        </w:numPr>
        <w:spacing w:after="0" w:line="240" w:lineRule="auto"/>
        <w:contextualSpacing w:val="0"/>
      </w:pPr>
      <w:r>
        <w:t>setting</w:t>
      </w:r>
    </w:p>
    <w:p w14:paraId="562E03D3" w14:textId="77777777" w:rsidR="00AB2483" w:rsidRDefault="00AB2483" w:rsidP="00AB2483">
      <w:pPr>
        <w:pStyle w:val="Listeavsnitt"/>
        <w:numPr>
          <w:ilvl w:val="1"/>
          <w:numId w:val="6"/>
        </w:numPr>
        <w:spacing w:after="0" w:line="240" w:lineRule="auto"/>
        <w:contextualSpacing w:val="0"/>
      </w:pPr>
      <w:r>
        <w:t>tidsperspektiv, for eksempel lengde på økt, tiltak</w:t>
      </w:r>
    </w:p>
    <w:p w14:paraId="3E55A931" w14:textId="77777777" w:rsidR="00AB2483" w:rsidRDefault="00AB2483" w:rsidP="00AB2483">
      <w:pPr>
        <w:pStyle w:val="Listeavsnitt"/>
        <w:numPr>
          <w:ilvl w:val="1"/>
          <w:numId w:val="6"/>
        </w:numPr>
        <w:spacing w:after="0" w:line="240" w:lineRule="auto"/>
        <w:contextualSpacing w:val="0"/>
      </w:pPr>
      <w:r>
        <w:t>hvem som utførte selve tiltaket</w:t>
      </w:r>
    </w:p>
    <w:p w14:paraId="39731404" w14:textId="512AB621" w:rsidR="00441088" w:rsidRDefault="00AB2483" w:rsidP="00AB2483">
      <w:pPr>
        <w:pStyle w:val="Listeavsnitt"/>
        <w:numPr>
          <w:ilvl w:val="1"/>
          <w:numId w:val="6"/>
        </w:numPr>
      </w:pPr>
      <w:r>
        <w:t>materiale eller utstyr som ble brukt for å gjennomføre og måle tiltaket</w:t>
      </w:r>
    </w:p>
    <w:p w14:paraId="7A79CD68" w14:textId="5A146B9E" w:rsidR="00AB2483" w:rsidRDefault="00AB2483" w:rsidP="00AB2483">
      <w:pPr>
        <w:pStyle w:val="Listeavsnitt"/>
        <w:numPr>
          <w:ilvl w:val="0"/>
          <w:numId w:val="6"/>
        </w:numPr>
        <w:spacing w:before="120" w:line="240" w:lineRule="auto"/>
        <w:ind w:left="714" w:hanging="357"/>
      </w:pPr>
      <w:r>
        <w:t>Var oppfølgingen lik for alle deltager(e) eller enhet(er)? Hvis ikke, er ulikheter beskrevet?</w:t>
      </w:r>
    </w:p>
    <w:p w14:paraId="2DC9FB81" w14:textId="77777777" w:rsidR="00AB2483" w:rsidRDefault="00AB2483" w:rsidP="00AB2483">
      <w:pPr>
        <w:pStyle w:val="Listeavsnitt"/>
        <w:numPr>
          <w:ilvl w:val="0"/>
          <w:numId w:val="6"/>
        </w:numPr>
        <w:spacing w:before="120" w:line="240" w:lineRule="auto"/>
        <w:ind w:left="714" w:hanging="357"/>
      </w:pPr>
      <w:r>
        <w:lastRenderedPageBreak/>
        <w:t>Ble prosedyren for tiltaket fulgt (p</w:t>
      </w:r>
      <w:r w:rsidRPr="00763845">
        <w:t xml:space="preserve">rocedural </w:t>
      </w:r>
      <w:r>
        <w:t xml:space="preserve">fidelity)? </w:t>
      </w:r>
    </w:p>
    <w:p w14:paraId="6E99F9B6" w14:textId="0C230891" w:rsidR="00AB2483" w:rsidRDefault="00AB2483" w:rsidP="00AB2483">
      <w:pPr>
        <w:pStyle w:val="Listeavsnitt"/>
        <w:numPr>
          <w:ilvl w:val="0"/>
          <w:numId w:val="6"/>
        </w:numPr>
        <w:ind w:left="714" w:hanging="357"/>
      </w:pPr>
      <w:r>
        <w:t>Er eventuelle endringer begrunnet?</w:t>
      </w:r>
    </w:p>
    <w:p w14:paraId="063ABD31" w14:textId="5FD9304F" w:rsidR="00AB2483" w:rsidRDefault="00AB2483" w:rsidP="00AB2483">
      <w:pPr>
        <w:pStyle w:val="Listeavsnitt"/>
        <w:numPr>
          <w:ilvl w:val="1"/>
          <w:numId w:val="6"/>
        </w:numPr>
      </w:pPr>
      <w:r>
        <w:t>Dersom deltager(e) eller enhet(er) ikke fullførte, er det beskrevet når og hvorfor tiltaket ble stoppet?</w:t>
      </w:r>
    </w:p>
    <w:p w14:paraId="2A1F1EAB" w14:textId="4E9C8743" w:rsidR="00AB2483" w:rsidRPr="00F71102" w:rsidRDefault="00AB2483" w:rsidP="00AB2483">
      <w:pPr>
        <w:pStyle w:val="Listeavsnitt"/>
        <w:numPr>
          <w:ilvl w:val="1"/>
          <w:numId w:val="6"/>
        </w:numPr>
      </w:pPr>
      <w:r>
        <w:t>Er det oppgitt hvor lenge deltager(e) eller enhet(er) ble fulgt opp?</w:t>
      </w:r>
    </w:p>
    <w:p w14:paraId="0ED3B1C0" w14:textId="77777777" w:rsidR="00441088" w:rsidRPr="00F71102" w:rsidRDefault="00441088" w:rsidP="004410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2A897543" w14:textId="244D86FC" w:rsidR="00441088" w:rsidRDefault="00441088" w:rsidP="00F71102">
      <w:pPr>
        <w:rPr>
          <w:b/>
          <w:bCs/>
        </w:rPr>
      </w:pPr>
    </w:p>
    <w:p w14:paraId="4D4026AC" w14:textId="77777777" w:rsidR="006B0740" w:rsidRDefault="006B0740" w:rsidP="00F71102">
      <w:pPr>
        <w:rPr>
          <w:b/>
          <w:bCs/>
        </w:rPr>
      </w:pPr>
    </w:p>
    <w:p w14:paraId="4E43411E" w14:textId="149DBBA2" w:rsidR="00441088" w:rsidRDefault="00AC71A9" w:rsidP="00441088">
      <w:pPr>
        <w:pStyle w:val="Overskrift3"/>
        <w:numPr>
          <w:ilvl w:val="0"/>
          <w:numId w:val="3"/>
        </w:numPr>
      </w:pPr>
      <w:r>
        <w:t>Hvilke utfall ble målt og hvordan ble de målt?</w:t>
      </w:r>
    </w:p>
    <w:p w14:paraId="1B5430B7" w14:textId="77777777" w:rsidR="00441088" w:rsidRDefault="00441088" w:rsidP="00441088">
      <w:pPr>
        <w:rPr>
          <w:b/>
          <w:bCs/>
        </w:rPr>
      </w:pPr>
      <w:r>
        <w:rPr>
          <w:b/>
          <w:bCs/>
        </w:rPr>
        <w:t>Tips:</w:t>
      </w:r>
    </w:p>
    <w:p w14:paraId="1BC4BCB9" w14:textId="77777777" w:rsidR="00AC71A9" w:rsidRDefault="00AC71A9" w:rsidP="00AC71A9">
      <w:pPr>
        <w:pStyle w:val="Listeavsnitt"/>
        <w:numPr>
          <w:ilvl w:val="0"/>
          <w:numId w:val="6"/>
        </w:numPr>
        <w:spacing w:after="0" w:line="240" w:lineRule="auto"/>
        <w:contextualSpacing w:val="0"/>
      </w:pPr>
      <w:r>
        <w:t>Er utfallene relevante?</w:t>
      </w:r>
    </w:p>
    <w:p w14:paraId="6588D65A" w14:textId="77777777" w:rsidR="00AC71A9" w:rsidRPr="00BD3BBD" w:rsidRDefault="00AC71A9" w:rsidP="00AC71A9">
      <w:pPr>
        <w:pStyle w:val="Listeavsnitt"/>
        <w:numPr>
          <w:ilvl w:val="0"/>
          <w:numId w:val="6"/>
        </w:numPr>
        <w:spacing w:after="0" w:line="240" w:lineRule="auto"/>
        <w:contextualSpacing w:val="0"/>
        <w:rPr>
          <w:lang w:val="nn-NO"/>
        </w:rPr>
      </w:pPr>
      <w:r w:rsidRPr="00BD3BBD">
        <w:rPr>
          <w:lang w:val="nn-NO"/>
        </w:rPr>
        <w:t>Er måleinstrument</w:t>
      </w:r>
      <w:r>
        <w:rPr>
          <w:lang w:val="nn-NO"/>
        </w:rPr>
        <w:t>ene</w:t>
      </w:r>
      <w:r w:rsidRPr="00BD3BBD">
        <w:rPr>
          <w:lang w:val="nn-NO"/>
        </w:rPr>
        <w:t xml:space="preserve"> relevante for formål og design?</w:t>
      </w:r>
    </w:p>
    <w:p w14:paraId="4D943008" w14:textId="224861F6" w:rsidR="00AC71A9" w:rsidRDefault="00D77806" w:rsidP="00AC71A9">
      <w:pPr>
        <w:pStyle w:val="Listeavsnitt"/>
        <w:numPr>
          <w:ilvl w:val="0"/>
          <w:numId w:val="6"/>
        </w:numPr>
        <w:spacing w:after="0" w:line="240" w:lineRule="auto"/>
        <w:contextualSpacing w:val="0"/>
      </w:pPr>
      <w:r>
        <w:t>Ble</w:t>
      </w:r>
      <w:r w:rsidR="00AC71A9">
        <w:t xml:space="preserve"> måleinstrumentene kvalitetssikret, det vil si testet for reliabilitet og validitet? Ble enighet mellom observatørene kvalitetssikret gjennom opplæring?</w:t>
      </w:r>
    </w:p>
    <w:p w14:paraId="2106F087" w14:textId="49038DFB" w:rsidR="00441088" w:rsidRPr="00F71102" w:rsidRDefault="00AC71A9" w:rsidP="00AC71A9">
      <w:pPr>
        <w:pStyle w:val="Listeavsnitt"/>
        <w:numPr>
          <w:ilvl w:val="0"/>
          <w:numId w:val="6"/>
        </w:numPr>
      </w:pPr>
      <w:r>
        <w:t>Ble enighet mellom observatørene beregnet? Er den tilfredsstillende?</w:t>
      </w:r>
    </w:p>
    <w:p w14:paraId="22464136" w14:textId="4DE2F0E9" w:rsidR="00441088" w:rsidRDefault="00441088" w:rsidP="004410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1640EC9E" w14:textId="31186602" w:rsidR="00D77806" w:rsidRDefault="00D77806" w:rsidP="00441088">
      <w:pPr>
        <w:rPr>
          <w:b/>
          <w:bCs/>
        </w:rPr>
      </w:pPr>
    </w:p>
    <w:p w14:paraId="100E262F" w14:textId="77777777" w:rsidR="006B0740" w:rsidRPr="00F71102" w:rsidRDefault="006B0740" w:rsidP="00441088">
      <w:pPr>
        <w:rPr>
          <w:b/>
          <w:bCs/>
        </w:rPr>
      </w:pPr>
    </w:p>
    <w:p w14:paraId="1861A8D4" w14:textId="746F110E" w:rsidR="00AB2483" w:rsidRDefault="00AB2483" w:rsidP="00AB2483">
      <w:pPr>
        <w:pStyle w:val="Overskrift3"/>
        <w:numPr>
          <w:ilvl w:val="0"/>
          <w:numId w:val="3"/>
        </w:numPr>
      </w:pPr>
      <w:r>
        <w:t xml:space="preserve">Er </w:t>
      </w:r>
      <w:r w:rsidR="00D77806">
        <w:t>analyser gjort rede for</w:t>
      </w:r>
      <w:r>
        <w:t>?</w:t>
      </w:r>
    </w:p>
    <w:p w14:paraId="75967D7E" w14:textId="77777777" w:rsidR="00AB2483" w:rsidRPr="008552E5" w:rsidRDefault="00F62E21" w:rsidP="00AB2483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-155779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48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B2483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1194425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48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B2483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181876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48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B2483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2959389F" w14:textId="77777777" w:rsidR="00AB2483" w:rsidRDefault="00AB2483" w:rsidP="00AB2483">
      <w:pPr>
        <w:rPr>
          <w:b/>
          <w:bCs/>
        </w:rPr>
      </w:pPr>
      <w:r>
        <w:rPr>
          <w:b/>
          <w:bCs/>
        </w:rPr>
        <w:t>Tips:</w:t>
      </w:r>
    </w:p>
    <w:p w14:paraId="29490157" w14:textId="77777777" w:rsidR="00D77806" w:rsidRDefault="00D77806" w:rsidP="00D77806">
      <w:pPr>
        <w:pStyle w:val="Listeavsnitt"/>
        <w:numPr>
          <w:ilvl w:val="0"/>
          <w:numId w:val="6"/>
        </w:numPr>
        <w:spacing w:before="240" w:after="240" w:line="240" w:lineRule="auto"/>
      </w:pPr>
      <w:r>
        <w:t xml:space="preserve">Er analysene beskrevet og visualisert? </w:t>
      </w:r>
    </w:p>
    <w:p w14:paraId="70C53A73" w14:textId="77777777" w:rsidR="00D77806" w:rsidRDefault="00D77806" w:rsidP="00D77806">
      <w:pPr>
        <w:pStyle w:val="Listeavsnitt"/>
        <w:numPr>
          <w:ilvl w:val="0"/>
          <w:numId w:val="6"/>
        </w:numPr>
        <w:spacing w:before="240" w:after="240" w:line="240" w:lineRule="auto"/>
      </w:pPr>
      <w:r>
        <w:t>Er det benyttet deskriptiv statistikk i tillegg til de visuelle analysene, for eksempel gjennomsnitt, variasjonsbredde eller standardavvik?</w:t>
      </w:r>
    </w:p>
    <w:p w14:paraId="20111497" w14:textId="6986CC78" w:rsidR="00AB2483" w:rsidRPr="00F71102" w:rsidRDefault="00D77806" w:rsidP="00D77806">
      <w:pPr>
        <w:pStyle w:val="Listeavsnitt"/>
        <w:numPr>
          <w:ilvl w:val="0"/>
          <w:numId w:val="6"/>
        </w:numPr>
      </w:pPr>
      <w:r>
        <w:t xml:space="preserve">Er metodene og hvilke statistiske analyser som er brukt begrunnet? Kommer det for eksempel tydelig frem hvilke kriterier som er vektlagt som </w:t>
      </w:r>
      <w:r w:rsidRPr="00A6617B">
        <w:t>gjennomsnitt, nivå, variasjon</w:t>
      </w:r>
      <w:r w:rsidR="00213E6B">
        <w:t xml:space="preserve"> </w:t>
      </w:r>
      <w:r w:rsidRPr="00A6617B">
        <w:t>og trender</w:t>
      </w:r>
      <w:r>
        <w:t>?</w:t>
      </w:r>
    </w:p>
    <w:p w14:paraId="4A4F9DCE" w14:textId="77777777" w:rsidR="00AB2483" w:rsidRPr="00F71102" w:rsidRDefault="00AB2483" w:rsidP="00AB2483">
      <w:pPr>
        <w:rPr>
          <w:b/>
          <w:bCs/>
        </w:rPr>
      </w:pPr>
      <w:r w:rsidRPr="00F71102">
        <w:rPr>
          <w:b/>
          <w:bCs/>
        </w:rPr>
        <w:t>Kommentar:</w:t>
      </w:r>
    </w:p>
    <w:p w14:paraId="6B65B41C" w14:textId="67F8ED34" w:rsidR="00AB2483" w:rsidRDefault="00AB2483" w:rsidP="00AB2483">
      <w:pPr>
        <w:rPr>
          <w:b/>
          <w:bCs/>
        </w:rPr>
      </w:pPr>
    </w:p>
    <w:p w14:paraId="53B0DCE6" w14:textId="77777777" w:rsidR="006B0740" w:rsidRDefault="006B0740" w:rsidP="00AB2483">
      <w:pPr>
        <w:rPr>
          <w:b/>
          <w:bCs/>
        </w:rPr>
      </w:pPr>
    </w:p>
    <w:p w14:paraId="37BB92EE" w14:textId="5D96FE0D" w:rsidR="00AB2483" w:rsidRDefault="00AB2483" w:rsidP="00AB2483">
      <w:pPr>
        <w:pStyle w:val="Overskrift3"/>
        <w:numPr>
          <w:ilvl w:val="0"/>
          <w:numId w:val="3"/>
        </w:numPr>
      </w:pPr>
      <w:r>
        <w:t xml:space="preserve">Er </w:t>
      </w:r>
      <w:r w:rsidR="00D77806">
        <w:t>etiske vurdering gjor rede for</w:t>
      </w:r>
      <w:r>
        <w:t>?</w:t>
      </w:r>
    </w:p>
    <w:p w14:paraId="32007892" w14:textId="77777777" w:rsidR="00AB2483" w:rsidRPr="008552E5" w:rsidRDefault="00F62E21" w:rsidP="00AB2483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1761485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48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B2483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1367975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48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B2483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19750925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483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AB2483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571E5726" w14:textId="77777777" w:rsidR="00AB2483" w:rsidRDefault="00AB2483" w:rsidP="00AB2483">
      <w:pPr>
        <w:rPr>
          <w:b/>
          <w:bCs/>
        </w:rPr>
      </w:pPr>
      <w:r>
        <w:rPr>
          <w:b/>
          <w:bCs/>
        </w:rPr>
        <w:t>Tips:</w:t>
      </w:r>
    </w:p>
    <w:p w14:paraId="4D5D4B5E" w14:textId="232A2FA8" w:rsidR="00D77806" w:rsidRPr="00A159F5" w:rsidRDefault="00D77806" w:rsidP="00D77806">
      <w:pPr>
        <w:pStyle w:val="Listeavsnitt"/>
        <w:numPr>
          <w:ilvl w:val="0"/>
          <w:numId w:val="6"/>
        </w:numPr>
        <w:spacing w:before="120" w:line="240" w:lineRule="auto"/>
      </w:pPr>
      <w:r>
        <w:t xml:space="preserve">Ble studien godkjent av en etisk komite? </w:t>
      </w:r>
    </w:p>
    <w:p w14:paraId="0F212985" w14:textId="77777777" w:rsidR="00D77806" w:rsidRDefault="00D77806" w:rsidP="00D77806">
      <w:pPr>
        <w:pStyle w:val="Listeavsnitt"/>
        <w:numPr>
          <w:ilvl w:val="0"/>
          <w:numId w:val="6"/>
        </w:numPr>
        <w:spacing w:before="120" w:line="240" w:lineRule="auto"/>
      </w:pPr>
      <w:r>
        <w:t>Ble det innhentet informert samtykke fra deltager(e), pårørende eller verge og den som gir tiltaket?</w:t>
      </w:r>
    </w:p>
    <w:p w14:paraId="06429B07" w14:textId="6C6C4770" w:rsidR="00D77806" w:rsidRDefault="00D77806" w:rsidP="00D77806">
      <w:pPr>
        <w:pStyle w:val="Listeavsnitt"/>
        <w:numPr>
          <w:ilvl w:val="0"/>
          <w:numId w:val="6"/>
        </w:numPr>
        <w:spacing w:before="120" w:line="240" w:lineRule="auto"/>
      </w:pPr>
      <w:r>
        <w:t>Ble det vurdert om tiltaket gir merverdi for deltager?</w:t>
      </w:r>
    </w:p>
    <w:p w14:paraId="51F57D8D" w14:textId="783AD1C9" w:rsidR="00AB2483" w:rsidRPr="00F71102" w:rsidRDefault="00D77806" w:rsidP="00D77806">
      <w:pPr>
        <w:pStyle w:val="Listeavsnitt"/>
        <w:numPr>
          <w:ilvl w:val="0"/>
          <w:numId w:val="6"/>
        </w:numPr>
      </w:pPr>
      <w:r>
        <w:t xml:space="preserve">Ble deltager(e), nærpersoner eller de som utfører tiltaket spurt om tiltaket er akseptabelt (sosial validitet)? </w:t>
      </w:r>
    </w:p>
    <w:p w14:paraId="51DE736C" w14:textId="77777777" w:rsidR="00AB2483" w:rsidRPr="00F71102" w:rsidRDefault="00AB2483" w:rsidP="00AB2483">
      <w:pPr>
        <w:rPr>
          <w:b/>
          <w:bCs/>
        </w:rPr>
      </w:pPr>
      <w:r w:rsidRPr="00F71102">
        <w:rPr>
          <w:b/>
          <w:bCs/>
        </w:rPr>
        <w:lastRenderedPageBreak/>
        <w:t>Kommentar:</w:t>
      </w:r>
    </w:p>
    <w:p w14:paraId="5DFED0F9" w14:textId="77777777" w:rsidR="00AB2483" w:rsidRDefault="00AB2483" w:rsidP="00AB2483">
      <w:pPr>
        <w:rPr>
          <w:b/>
          <w:bCs/>
        </w:rPr>
      </w:pPr>
    </w:p>
    <w:p w14:paraId="1FFC39DB" w14:textId="582AD4F1" w:rsidR="00441088" w:rsidRDefault="00441088" w:rsidP="00F71102">
      <w:pPr>
        <w:rPr>
          <w:b/>
          <w:bCs/>
        </w:rPr>
      </w:pPr>
    </w:p>
    <w:p w14:paraId="7463D3BC" w14:textId="537FAF9C" w:rsidR="00441088" w:rsidRDefault="00441088" w:rsidP="00441088">
      <w:pPr>
        <w:pStyle w:val="Overskrift1"/>
      </w:pPr>
      <w:r>
        <w:t>Del C: Hva forteller resultatene?</w:t>
      </w:r>
    </w:p>
    <w:p w14:paraId="34BED898" w14:textId="2D94B195" w:rsidR="00441088" w:rsidRDefault="00D77806" w:rsidP="00441088">
      <w:pPr>
        <w:pStyle w:val="Overskrift3"/>
        <w:numPr>
          <w:ilvl w:val="0"/>
          <w:numId w:val="3"/>
        </w:numPr>
      </w:pPr>
      <w:r>
        <w:t>Hva er resultatet</w:t>
      </w:r>
      <w:r w:rsidR="006B0740">
        <w:t xml:space="preserve"> for de ulike utfallsmålene</w:t>
      </w:r>
      <w:r w:rsidR="00441088">
        <w:t>?</w:t>
      </w:r>
    </w:p>
    <w:p w14:paraId="2335858C" w14:textId="77777777" w:rsidR="006B0740" w:rsidRDefault="006B0740" w:rsidP="006B0740">
      <w:pPr>
        <w:rPr>
          <w:b/>
          <w:bCs/>
        </w:rPr>
      </w:pPr>
      <w:r>
        <w:rPr>
          <w:b/>
          <w:bCs/>
        </w:rPr>
        <w:t>Tips:</w:t>
      </w:r>
    </w:p>
    <w:p w14:paraId="5750FF56" w14:textId="77777777" w:rsidR="006B0740" w:rsidRDefault="006B0740" w:rsidP="006B0740">
      <w:pPr>
        <w:pStyle w:val="Listeavsnitt"/>
        <w:numPr>
          <w:ilvl w:val="0"/>
          <w:numId w:val="6"/>
        </w:numPr>
        <w:spacing w:before="120" w:after="0" w:line="240" w:lineRule="auto"/>
        <w:contextualSpacing w:val="0"/>
      </w:pPr>
      <w:r>
        <w:t>Hva er resultatet for de ulike utfallsmålene?</w:t>
      </w:r>
    </w:p>
    <w:p w14:paraId="596057EA" w14:textId="77777777" w:rsidR="006B0740" w:rsidRDefault="006B0740" w:rsidP="006B0740">
      <w:pPr>
        <w:pStyle w:val="Listeavsnitt"/>
        <w:numPr>
          <w:ilvl w:val="0"/>
          <w:numId w:val="6"/>
        </w:numPr>
      </w:pPr>
      <w:r w:rsidRPr="00636144">
        <w:t xml:space="preserve">Dersom analysene er visuelle, er den visuelle analysen støttet av kriterier for effekt? Mulige kriterier kan </w:t>
      </w:r>
      <w:r>
        <w:t>være:</w:t>
      </w:r>
    </w:p>
    <w:p w14:paraId="60198565" w14:textId="77777777" w:rsidR="006B0740" w:rsidRDefault="006B0740" w:rsidP="006B0740">
      <w:pPr>
        <w:pStyle w:val="Listeavsnitt"/>
        <w:numPr>
          <w:ilvl w:val="1"/>
          <w:numId w:val="6"/>
        </w:numPr>
        <w:spacing w:before="120" w:line="240" w:lineRule="auto"/>
        <w:ind w:left="1434" w:hanging="357"/>
      </w:pPr>
      <w:r w:rsidRPr="00636144">
        <w:t xml:space="preserve">prosentvis overlapp mellom faser uten </w:t>
      </w:r>
      <w:r>
        <w:t>tiltak</w:t>
      </w:r>
      <w:r w:rsidRPr="00636144">
        <w:t xml:space="preserve"> og faser med </w:t>
      </w:r>
      <w:r>
        <w:t>tiltak</w:t>
      </w:r>
    </w:p>
    <w:p w14:paraId="4E1F6847" w14:textId="77777777" w:rsidR="006B0740" w:rsidRDefault="006B0740" w:rsidP="006B0740">
      <w:pPr>
        <w:pStyle w:val="Listeavsnitt"/>
        <w:numPr>
          <w:ilvl w:val="1"/>
          <w:numId w:val="6"/>
        </w:numPr>
        <w:spacing w:before="120" w:line="240" w:lineRule="auto"/>
        <w:ind w:left="1434" w:hanging="357"/>
      </w:pPr>
      <w:r w:rsidRPr="00636144">
        <w:t xml:space="preserve">den gjennomsnittlige forskjellen </w:t>
      </w:r>
      <w:r>
        <w:t>mellom</w:t>
      </w:r>
      <w:r w:rsidRPr="00636144">
        <w:t xml:space="preserve"> fasene</w:t>
      </w:r>
    </w:p>
    <w:p w14:paraId="25F05DE9" w14:textId="77777777" w:rsidR="006B0740" w:rsidRDefault="006B0740" w:rsidP="006B0740">
      <w:pPr>
        <w:pStyle w:val="Listeavsnitt"/>
        <w:numPr>
          <w:ilvl w:val="1"/>
          <w:numId w:val="6"/>
        </w:numPr>
        <w:spacing w:before="120" w:line="240" w:lineRule="auto"/>
        <w:ind w:left="1434" w:hanging="357"/>
      </w:pPr>
      <w:r w:rsidRPr="00636144">
        <w:t>uttrykk for variasjon innen faser og mellom faser</w:t>
      </w:r>
    </w:p>
    <w:p w14:paraId="114F7FA0" w14:textId="77777777" w:rsidR="006B0740" w:rsidRDefault="006B0740" w:rsidP="006B0740">
      <w:pPr>
        <w:pStyle w:val="Listeavsnitt"/>
        <w:numPr>
          <w:ilvl w:val="1"/>
          <w:numId w:val="6"/>
        </w:numPr>
        <w:spacing w:before="120" w:line="240" w:lineRule="auto"/>
        <w:ind w:left="1434" w:hanging="357"/>
      </w:pPr>
      <w:r w:rsidRPr="00636144">
        <w:t xml:space="preserve">tid fra </w:t>
      </w:r>
      <w:r>
        <w:t>tiltak til effekt</w:t>
      </w:r>
    </w:p>
    <w:p w14:paraId="3ECFFDA9" w14:textId="77777777" w:rsidR="006B0740" w:rsidRDefault="006B0740" w:rsidP="00441088">
      <w:pPr>
        <w:rPr>
          <w:b/>
          <w:bCs/>
        </w:rPr>
      </w:pPr>
    </w:p>
    <w:p w14:paraId="39B6FD3B" w14:textId="5A49084B" w:rsidR="00441088" w:rsidRPr="00F71102" w:rsidRDefault="00441088" w:rsidP="004410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5604E8FD" w14:textId="43174ACE" w:rsidR="00441088" w:rsidRDefault="00441088" w:rsidP="00441088"/>
    <w:p w14:paraId="6F9DA636" w14:textId="77777777" w:rsidR="006B0740" w:rsidRDefault="006B0740" w:rsidP="00441088"/>
    <w:p w14:paraId="49D468F5" w14:textId="3F6F1CBD" w:rsidR="006B0740" w:rsidRDefault="006B0740" w:rsidP="006B0740">
      <w:pPr>
        <w:pStyle w:val="Overskrift3"/>
        <w:numPr>
          <w:ilvl w:val="0"/>
          <w:numId w:val="3"/>
        </w:numPr>
      </w:pPr>
      <w:r>
        <w:t xml:space="preserve"> Er effektene av tiltakene tilstrekkelig rapportert?</w:t>
      </w:r>
    </w:p>
    <w:p w14:paraId="74CB582A" w14:textId="77777777" w:rsidR="006B0740" w:rsidRPr="008552E5" w:rsidRDefault="00F62E21" w:rsidP="006B0740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4722891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740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B0740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cstheme="minorHAnsi"/>
            <w:b/>
            <w:bCs/>
            <w:sz w:val="24"/>
            <w:szCs w:val="24"/>
          </w:rPr>
          <w:id w:val="11726854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740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B0740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cstheme="minorHAnsi"/>
            <w:b/>
            <w:bCs/>
            <w:sz w:val="24"/>
            <w:szCs w:val="24"/>
          </w:rPr>
          <w:id w:val="-18545647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0740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6B0740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05C672CB" w14:textId="77777777" w:rsidR="006B0740" w:rsidRDefault="006B0740" w:rsidP="006B0740">
      <w:pPr>
        <w:pStyle w:val="Listeavsnitt"/>
        <w:numPr>
          <w:ilvl w:val="0"/>
          <w:numId w:val="6"/>
        </w:numPr>
        <w:spacing w:after="0" w:line="240" w:lineRule="auto"/>
        <w:contextualSpacing w:val="0"/>
      </w:pPr>
      <w:r>
        <w:t>For å se variasjoner og trender i baseline, vurder om det er oppgitt rådata for alle utfallene og på alle måletidspunktene for deltager(e) eller enhet(er), for eksempel i visuelle analyser. Hvis visuelle analyser, kommer det tydelig frem hva som utgjør et punkt i grafen, hvorvidt rådataene er reelle tall eller et gjennomsnitt, for eksempel på en dag eller en uke?</w:t>
      </w:r>
    </w:p>
    <w:p w14:paraId="292E882D" w14:textId="77777777" w:rsidR="006B0740" w:rsidRDefault="006B0740" w:rsidP="006B0740">
      <w:pPr>
        <w:pStyle w:val="Listeavsnitt"/>
        <w:numPr>
          <w:ilvl w:val="0"/>
          <w:numId w:val="6"/>
        </w:numPr>
        <w:spacing w:after="0" w:line="240" w:lineRule="auto"/>
        <w:contextualSpacing w:val="0"/>
      </w:pPr>
      <w:r>
        <w:t>Rapporteres antall faser og antall forsøk i fasen(e), for eksempel for å oppnå kriteriene for fasen(e)?</w:t>
      </w:r>
    </w:p>
    <w:p w14:paraId="792AE330" w14:textId="77777777" w:rsidR="006B0740" w:rsidRDefault="006B0740" w:rsidP="006B0740">
      <w:pPr>
        <w:pStyle w:val="Listeavsnitt"/>
        <w:numPr>
          <w:ilvl w:val="0"/>
          <w:numId w:val="6"/>
        </w:numPr>
        <w:spacing w:after="0" w:line="240" w:lineRule="auto"/>
        <w:contextualSpacing w:val="0"/>
      </w:pPr>
      <w:r>
        <w:t>Er manglende data oppgitt? Er dette markert i visuelle analyser?</w:t>
      </w:r>
    </w:p>
    <w:p w14:paraId="7D5A9528" w14:textId="77777777" w:rsidR="006B0740" w:rsidRDefault="006B0740" w:rsidP="006B0740">
      <w:pPr>
        <w:pStyle w:val="Listeavsnitt"/>
        <w:numPr>
          <w:ilvl w:val="0"/>
          <w:numId w:val="6"/>
        </w:numPr>
        <w:spacing w:after="0" w:line="240" w:lineRule="auto"/>
        <w:contextualSpacing w:val="0"/>
      </w:pPr>
      <w:r>
        <w:t>Dersom aktuelt, er resultatene sammenfattet på tvers av betingelser for en deltager, på tvers av deltager(e) eller enhet(er)? Dette kan oppgis som for eksempel ved Tau-U, standard mean difference (SMD), Improvement rate difference (IRD) eller data som ikke overlapper (non overlapping data points).</w:t>
      </w:r>
    </w:p>
    <w:p w14:paraId="17190EF4" w14:textId="77777777" w:rsidR="006B0740" w:rsidRPr="00F71102" w:rsidRDefault="006B0740" w:rsidP="006B0740">
      <w:pPr>
        <w:pStyle w:val="Listeavsnitt"/>
        <w:numPr>
          <w:ilvl w:val="0"/>
          <w:numId w:val="6"/>
        </w:numPr>
      </w:pPr>
      <w:r>
        <w:t>Er p-verdier rapportert?</w:t>
      </w:r>
    </w:p>
    <w:p w14:paraId="375F5E03" w14:textId="77777777" w:rsidR="006B0740" w:rsidRPr="00F71102" w:rsidRDefault="006B0740" w:rsidP="006B0740">
      <w:pPr>
        <w:rPr>
          <w:b/>
          <w:bCs/>
        </w:rPr>
      </w:pPr>
      <w:r w:rsidRPr="00F71102">
        <w:rPr>
          <w:b/>
          <w:bCs/>
        </w:rPr>
        <w:t>Kommentar:</w:t>
      </w:r>
    </w:p>
    <w:p w14:paraId="3E158090" w14:textId="77777777" w:rsidR="006B0740" w:rsidRDefault="006B0740" w:rsidP="00441088"/>
    <w:p w14:paraId="156B2082" w14:textId="4759022C" w:rsidR="00441088" w:rsidRDefault="00441088" w:rsidP="00441088">
      <w:pPr>
        <w:pStyle w:val="Overskrift3"/>
        <w:numPr>
          <w:ilvl w:val="0"/>
          <w:numId w:val="3"/>
        </w:numPr>
      </w:pPr>
      <w:r>
        <w:t xml:space="preserve">Er </w:t>
      </w:r>
      <w:r w:rsidR="003B0C08">
        <w:t>presisjon på effektestimate</w:t>
      </w:r>
      <w:r w:rsidR="00DD1793">
        <w:t>ne</w:t>
      </w:r>
      <w:r w:rsidR="003B0C08">
        <w:t xml:space="preserve"> oppgitt og hvor presis</w:t>
      </w:r>
      <w:r w:rsidR="00DD1793">
        <w:t>e</w:t>
      </w:r>
      <w:r w:rsidR="003B0C08">
        <w:t xml:space="preserve"> er de</w:t>
      </w:r>
      <w:r>
        <w:t>?</w:t>
      </w:r>
    </w:p>
    <w:p w14:paraId="49CAD299" w14:textId="77777777" w:rsidR="00441088" w:rsidRPr="008552E5" w:rsidRDefault="00F62E21" w:rsidP="00441088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374123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816101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1436938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04FE1A57" w14:textId="77777777" w:rsidR="00441088" w:rsidRDefault="00441088" w:rsidP="00441088">
      <w:pPr>
        <w:rPr>
          <w:b/>
          <w:bCs/>
        </w:rPr>
      </w:pPr>
      <w:r>
        <w:rPr>
          <w:b/>
          <w:bCs/>
        </w:rPr>
        <w:t>Tips:</w:t>
      </w:r>
    </w:p>
    <w:p w14:paraId="4E98B5BD" w14:textId="104E8EB3" w:rsidR="002402EF" w:rsidRDefault="002402EF" w:rsidP="002402EF">
      <w:pPr>
        <w:pStyle w:val="Listeavsnitt"/>
        <w:numPr>
          <w:ilvl w:val="0"/>
          <w:numId w:val="6"/>
        </w:numPr>
      </w:pPr>
      <w:r>
        <w:t>Hvor presise er resultatene, målt med for eksempel konfidensintervall?</w:t>
      </w:r>
    </w:p>
    <w:p w14:paraId="613D3AD6" w14:textId="5380FD4F" w:rsidR="00441088" w:rsidRPr="00F71102" w:rsidRDefault="002402EF" w:rsidP="002402EF">
      <w:pPr>
        <w:pStyle w:val="Listeavsnitt"/>
        <w:numPr>
          <w:ilvl w:val="0"/>
          <w:numId w:val="6"/>
        </w:numPr>
      </w:pPr>
      <w:r>
        <w:lastRenderedPageBreak/>
        <w:t>Er hele bredden av konfidensintervallet innenfor det som regnes som minimal viktig effekt (minimally important difference, MID)?</w:t>
      </w:r>
    </w:p>
    <w:p w14:paraId="050718C9" w14:textId="77777777" w:rsidR="00441088" w:rsidRDefault="00441088" w:rsidP="004410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7E380055" w14:textId="0C12F3CF" w:rsidR="00441088" w:rsidRDefault="00441088" w:rsidP="00F71102">
      <w:pPr>
        <w:rPr>
          <w:b/>
          <w:bCs/>
        </w:rPr>
      </w:pPr>
    </w:p>
    <w:p w14:paraId="1F6E7386" w14:textId="77777777" w:rsidR="00441088" w:rsidRDefault="00441088" w:rsidP="00441088"/>
    <w:p w14:paraId="5A41F814" w14:textId="11C945EA" w:rsidR="00441088" w:rsidRDefault="002402EF" w:rsidP="00441088">
      <w:pPr>
        <w:pStyle w:val="Overskrift3"/>
        <w:numPr>
          <w:ilvl w:val="0"/>
          <w:numId w:val="3"/>
        </w:numPr>
      </w:pPr>
      <w:r>
        <w:t>Veier fordeler ved tiltaket opp for ulemper og kostnader</w:t>
      </w:r>
      <w:r w:rsidR="00441088">
        <w:t>?</w:t>
      </w:r>
    </w:p>
    <w:p w14:paraId="2FD70DE1" w14:textId="77777777" w:rsidR="00441088" w:rsidRPr="008552E5" w:rsidRDefault="00F62E21" w:rsidP="00441088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-942911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181698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1615892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683C38D1" w14:textId="77777777" w:rsidR="00441088" w:rsidRDefault="00441088" w:rsidP="00441088">
      <w:pPr>
        <w:rPr>
          <w:b/>
          <w:bCs/>
        </w:rPr>
      </w:pPr>
      <w:r>
        <w:rPr>
          <w:b/>
          <w:bCs/>
        </w:rPr>
        <w:t>Tips:</w:t>
      </w:r>
    </w:p>
    <w:p w14:paraId="6C9D786A" w14:textId="77777777" w:rsidR="002402EF" w:rsidRDefault="002402EF" w:rsidP="002402EF">
      <w:pPr>
        <w:pStyle w:val="Listeavsnitt"/>
        <w:numPr>
          <w:ilvl w:val="0"/>
          <w:numId w:val="6"/>
        </w:numPr>
        <w:spacing w:before="120" w:line="240" w:lineRule="auto"/>
        <w:ind w:left="714" w:hanging="357"/>
      </w:pPr>
      <w:r>
        <w:t>Er eventuelle uheldige hendelser og/eller konsekvenser rapportert?</w:t>
      </w:r>
    </w:p>
    <w:p w14:paraId="053FFBC3" w14:textId="77777777" w:rsidR="002402EF" w:rsidRPr="002402EF" w:rsidRDefault="002402EF" w:rsidP="002402EF">
      <w:pPr>
        <w:pStyle w:val="Listeavsnitt"/>
        <w:numPr>
          <w:ilvl w:val="0"/>
          <w:numId w:val="6"/>
        </w:numPr>
        <w:ind w:left="714" w:hanging="357"/>
        <w:rPr>
          <w:b/>
          <w:bCs/>
        </w:rPr>
      </w:pPr>
      <w:r>
        <w:t>Er nytten av tiltaket verdt kostnader?</w:t>
      </w:r>
    </w:p>
    <w:p w14:paraId="610BA914" w14:textId="77777777" w:rsidR="002402EF" w:rsidRDefault="002402EF" w:rsidP="002402EF">
      <w:pPr>
        <w:rPr>
          <w:b/>
          <w:bCs/>
        </w:rPr>
      </w:pPr>
    </w:p>
    <w:p w14:paraId="55275B13" w14:textId="20BF2C1A" w:rsidR="00441088" w:rsidRPr="002402EF" w:rsidRDefault="00441088" w:rsidP="002402EF">
      <w:pPr>
        <w:rPr>
          <w:b/>
          <w:bCs/>
        </w:rPr>
      </w:pPr>
      <w:r w:rsidRPr="002402EF">
        <w:rPr>
          <w:b/>
          <w:bCs/>
        </w:rPr>
        <w:t>Kommentar:</w:t>
      </w:r>
    </w:p>
    <w:p w14:paraId="61DDBF31" w14:textId="77777777" w:rsidR="00441088" w:rsidRDefault="00441088" w:rsidP="00441088">
      <w:pPr>
        <w:rPr>
          <w:b/>
          <w:bCs/>
        </w:rPr>
      </w:pPr>
    </w:p>
    <w:p w14:paraId="14C80B74" w14:textId="75EC143A" w:rsidR="00441088" w:rsidRDefault="00441088" w:rsidP="00441088">
      <w:pPr>
        <w:pStyle w:val="Overskrift1"/>
      </w:pPr>
      <w:r>
        <w:t>Del D: Kan resultatene være til hjelp i praksis?</w:t>
      </w:r>
    </w:p>
    <w:p w14:paraId="596C2E8A" w14:textId="6C8EB2E5" w:rsidR="00441088" w:rsidRDefault="003E6035" w:rsidP="00441088">
      <w:pPr>
        <w:pStyle w:val="Overskrift3"/>
        <w:numPr>
          <w:ilvl w:val="0"/>
          <w:numId w:val="3"/>
        </w:numPr>
      </w:pPr>
      <w:r>
        <w:t>Kan resultatene overføres til praksis</w:t>
      </w:r>
      <w:r w:rsidR="00441088">
        <w:t>?</w:t>
      </w:r>
    </w:p>
    <w:p w14:paraId="26425653" w14:textId="77777777" w:rsidR="00441088" w:rsidRPr="008552E5" w:rsidRDefault="00F62E21" w:rsidP="00441088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cstheme="minorHAnsi"/>
            <w:b/>
            <w:bCs/>
            <w:sz w:val="24"/>
            <w:szCs w:val="24"/>
          </w:rPr>
          <w:id w:val="-768075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cstheme="minorHAnsi"/>
            <w:b/>
            <w:bCs/>
            <w:sz w:val="24"/>
            <w:szCs w:val="24"/>
          </w:rPr>
          <w:id w:val="-193859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cstheme="minorHAnsi"/>
            <w:b/>
            <w:bCs/>
            <w:sz w:val="24"/>
            <w:szCs w:val="24"/>
          </w:rPr>
          <w:id w:val="394853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59F68119" w14:textId="77777777" w:rsidR="00441088" w:rsidRDefault="00441088" w:rsidP="00441088">
      <w:pPr>
        <w:rPr>
          <w:b/>
          <w:bCs/>
        </w:rPr>
      </w:pPr>
      <w:r>
        <w:rPr>
          <w:b/>
          <w:bCs/>
        </w:rPr>
        <w:t>Tips:</w:t>
      </w:r>
    </w:p>
    <w:p w14:paraId="1FDE848D" w14:textId="77777777" w:rsidR="003E6035" w:rsidRDefault="003E6035" w:rsidP="003E6035">
      <w:pPr>
        <w:pStyle w:val="Listeavsnitt"/>
        <w:numPr>
          <w:ilvl w:val="0"/>
          <w:numId w:val="6"/>
        </w:numPr>
      </w:pPr>
      <w:r>
        <w:t xml:space="preserve">Er problemstillingen(e), deltager(e) eller enhet(er) i studien sammenlignbar(e) med utfordringer du møter i din praksis? </w:t>
      </w:r>
    </w:p>
    <w:p w14:paraId="368FE21A" w14:textId="77777777" w:rsidR="003E6035" w:rsidRDefault="003E6035" w:rsidP="003E6035">
      <w:pPr>
        <w:pStyle w:val="Listeavsnitt"/>
        <w:numPr>
          <w:ilvl w:val="0"/>
          <w:numId w:val="6"/>
        </w:numPr>
      </w:pPr>
      <w:r>
        <w:t>Vil eventuelle forskjeller mellom de personene du møter i praksis og deltager(e) eller enhet(er) i studien bety noe for overførbarheten til praksis (kan du forvente like stor effekt)? Er for eksempel settingen lik og har fagpersoner samme og/eller tilstrekkelig kompetanse?</w:t>
      </w:r>
    </w:p>
    <w:p w14:paraId="48E1C0DC" w14:textId="77777777" w:rsidR="003E6035" w:rsidRDefault="003E6035" w:rsidP="003E6035">
      <w:pPr>
        <w:pStyle w:val="Listeavsnitt"/>
        <w:numPr>
          <w:ilvl w:val="0"/>
          <w:numId w:val="6"/>
        </w:numPr>
      </w:pPr>
      <w:r>
        <w:t xml:space="preserve">Er utfallene viktige for dem du møter i praksis? </w:t>
      </w:r>
    </w:p>
    <w:p w14:paraId="17B0815B" w14:textId="77777777" w:rsidR="003E6035" w:rsidRDefault="003E6035" w:rsidP="003E6035">
      <w:pPr>
        <w:pStyle w:val="Listeavsnitt"/>
        <w:numPr>
          <w:ilvl w:val="0"/>
          <w:numId w:val="6"/>
        </w:numPr>
      </w:pPr>
      <w:r>
        <w:t>Er det andre utfall du gjerne skulle hatt med? Vurder om utfallsmålene er relevante for populasjonen, pårørende, politikere, eksperter og klinikere.</w:t>
      </w:r>
    </w:p>
    <w:p w14:paraId="012980E9" w14:textId="695F33D5" w:rsidR="00441088" w:rsidRPr="00F71102" w:rsidRDefault="003E6035" w:rsidP="003E6035">
      <w:pPr>
        <w:pStyle w:val="Listeavsnitt"/>
        <w:numPr>
          <w:ilvl w:val="0"/>
          <w:numId w:val="6"/>
        </w:numPr>
      </w:pPr>
      <w:r>
        <w:t>Er det begrensninger i studiens metodiske kvalitet som vil påvirke din avgjørelse?</w:t>
      </w:r>
    </w:p>
    <w:p w14:paraId="3043211E" w14:textId="77777777" w:rsidR="00441088" w:rsidRPr="00F71102" w:rsidRDefault="00441088" w:rsidP="004410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1A5A57C4" w14:textId="77777777" w:rsidR="00441088" w:rsidRDefault="00441088" w:rsidP="00441088"/>
    <w:p w14:paraId="16E5AD58" w14:textId="45645176" w:rsidR="00441088" w:rsidRDefault="00DD1793" w:rsidP="00441088">
      <w:pPr>
        <w:pStyle w:val="Overskrift3"/>
        <w:numPr>
          <w:ilvl w:val="0"/>
          <w:numId w:val="3"/>
        </w:numPr>
      </w:pPr>
      <w:r>
        <w:t>Er tiltaket i studien bedre enn dagens</w:t>
      </w:r>
      <w:r w:rsidR="003E6035">
        <w:t xml:space="preserve"> praksis</w:t>
      </w:r>
      <w:r w:rsidR="00441088">
        <w:t>?</w:t>
      </w:r>
    </w:p>
    <w:p w14:paraId="0437CE78" w14:textId="77777777" w:rsidR="00441088" w:rsidRPr="008552E5" w:rsidRDefault="00F62E21" w:rsidP="00441088">
      <w:pPr>
        <w:rPr>
          <w:rFonts w:cstheme="minorHAnsi"/>
          <w:b/>
          <w:bCs/>
          <w:sz w:val="24"/>
          <w:szCs w:val="24"/>
        </w:rPr>
      </w:pPr>
      <w:sdt>
        <w:sdtPr>
          <w:rPr>
            <w:rFonts w:eastAsia="MS Gothic" w:cstheme="minorHAnsi"/>
            <w:b/>
            <w:bCs/>
            <w:sz w:val="24"/>
            <w:szCs w:val="24"/>
          </w:rPr>
          <w:id w:val="1369878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Ja – 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-1177426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Nei – </w:t>
      </w:r>
      <w:sdt>
        <w:sdtPr>
          <w:rPr>
            <w:rFonts w:eastAsia="MS Gothic" w:cstheme="minorHAnsi"/>
            <w:b/>
            <w:bCs/>
            <w:sz w:val="24"/>
            <w:szCs w:val="24"/>
          </w:rPr>
          <w:id w:val="904416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1088" w:rsidRPr="008552E5">
            <w:rPr>
              <w:rFonts w:ascii="Segoe UI Symbol" w:eastAsia="MS Gothic" w:hAnsi="Segoe UI Symbol" w:cs="Segoe UI Symbol"/>
              <w:b/>
              <w:bCs/>
              <w:sz w:val="24"/>
              <w:szCs w:val="24"/>
            </w:rPr>
            <w:t>☐</w:t>
          </w:r>
        </w:sdtContent>
      </w:sdt>
      <w:r w:rsidR="00441088" w:rsidRPr="008552E5">
        <w:rPr>
          <w:rFonts w:cstheme="minorHAnsi"/>
          <w:b/>
          <w:bCs/>
          <w:sz w:val="24"/>
          <w:szCs w:val="24"/>
        </w:rPr>
        <w:t xml:space="preserve"> Uklart</w:t>
      </w:r>
    </w:p>
    <w:p w14:paraId="6BF883FB" w14:textId="77777777" w:rsidR="00441088" w:rsidRDefault="00441088" w:rsidP="00441088">
      <w:pPr>
        <w:rPr>
          <w:b/>
          <w:bCs/>
        </w:rPr>
      </w:pPr>
      <w:r>
        <w:rPr>
          <w:b/>
          <w:bCs/>
        </w:rPr>
        <w:t>Tips:</w:t>
      </w:r>
    </w:p>
    <w:p w14:paraId="3002C9F3" w14:textId="45F6B798" w:rsidR="00441088" w:rsidRDefault="00DD1793" w:rsidP="003E6035">
      <w:pPr>
        <w:pStyle w:val="Listeavsnitt"/>
        <w:numPr>
          <w:ilvl w:val="0"/>
          <w:numId w:val="6"/>
        </w:numPr>
      </w:pPr>
      <w:r>
        <w:t>Hvilke ressurser kreves for å ta i bruk dette tiltaket</w:t>
      </w:r>
      <w:r w:rsidR="003E6035">
        <w:t>?</w:t>
      </w:r>
      <w:r>
        <w:t xml:space="preserve"> For eksempel tid, penger kompetanseheving og praktisk opplæring.</w:t>
      </w:r>
    </w:p>
    <w:p w14:paraId="24EE1A90" w14:textId="202C2E28" w:rsidR="00DD1793" w:rsidRPr="00F71102" w:rsidRDefault="00DD1793" w:rsidP="003E6035">
      <w:pPr>
        <w:pStyle w:val="Listeavsnitt"/>
        <w:numPr>
          <w:ilvl w:val="0"/>
          <w:numId w:val="6"/>
        </w:numPr>
      </w:pPr>
      <w:r>
        <w:t>Kan du omfordele ressurser for å ta i bruk de nye tiltaket?</w:t>
      </w:r>
    </w:p>
    <w:p w14:paraId="760A32A3" w14:textId="77777777" w:rsidR="00441088" w:rsidRDefault="00441088" w:rsidP="00441088">
      <w:pPr>
        <w:rPr>
          <w:b/>
          <w:bCs/>
        </w:rPr>
      </w:pPr>
      <w:r w:rsidRPr="00F71102">
        <w:rPr>
          <w:b/>
          <w:bCs/>
        </w:rPr>
        <w:t>Kommentar:</w:t>
      </w:r>
    </w:p>
    <w:p w14:paraId="00457C5F" w14:textId="77777777" w:rsidR="00441088" w:rsidRDefault="00441088" w:rsidP="00441088">
      <w:pPr>
        <w:rPr>
          <w:b/>
          <w:bCs/>
        </w:rPr>
      </w:pPr>
    </w:p>
    <w:p w14:paraId="1BFC11D5" w14:textId="77777777" w:rsidR="00441088" w:rsidRDefault="00441088" w:rsidP="00441088">
      <w:pPr>
        <w:pStyle w:val="Overskrift1"/>
      </w:pPr>
      <w:bookmarkStart w:id="1" w:name="_Hlk68790922"/>
      <w:r w:rsidRPr="00BC03ED">
        <w:t>Oppsummering av vurderingen</w:t>
      </w:r>
    </w:p>
    <w:bookmarkEnd w:id="1"/>
    <w:p w14:paraId="7393FCA4" w14:textId="77777777" w:rsidR="003E6035" w:rsidRDefault="003E6035" w:rsidP="003E6035">
      <w:pPr>
        <w:pStyle w:val="Listeavsnitt"/>
        <w:numPr>
          <w:ilvl w:val="0"/>
          <w:numId w:val="14"/>
        </w:numPr>
        <w:spacing w:before="120" w:after="0"/>
        <w:ind w:left="714" w:hanging="357"/>
      </w:pPr>
      <w:r>
        <w:t>Skriv ned hovedpoengene fra din kritiske vurdering</w:t>
      </w:r>
    </w:p>
    <w:p w14:paraId="0F501EF6" w14:textId="77777777" w:rsidR="003E6035" w:rsidRDefault="003E6035" w:rsidP="003E6035">
      <w:pPr>
        <w:pStyle w:val="Listeavsnitt"/>
        <w:numPr>
          <w:ilvl w:val="0"/>
          <w:numId w:val="14"/>
        </w:numPr>
        <w:spacing w:before="120" w:after="0"/>
        <w:ind w:left="714" w:hanging="357"/>
      </w:pPr>
      <w:r>
        <w:t>Hva er din konklusjon etter å ha lest studien?</w:t>
      </w:r>
    </w:p>
    <w:p w14:paraId="0FC06EC1" w14:textId="77777777" w:rsidR="003E6035" w:rsidRDefault="003E6035" w:rsidP="003E6035">
      <w:pPr>
        <w:pStyle w:val="Listeavsnitt"/>
        <w:numPr>
          <w:ilvl w:val="0"/>
          <w:numId w:val="14"/>
        </w:numPr>
        <w:spacing w:before="120" w:after="0"/>
        <w:ind w:left="714" w:hanging="357"/>
      </w:pPr>
      <w:r>
        <w:t>Er andre forhold i studiene vurdert, for eksempel etiske, finansiering av tiltaket eller interessekonflikter?</w:t>
      </w:r>
    </w:p>
    <w:p w14:paraId="4E1FF7F5" w14:textId="2CE8B494" w:rsidR="00441088" w:rsidRPr="003E6035" w:rsidRDefault="003E6035" w:rsidP="0031774B">
      <w:pPr>
        <w:pStyle w:val="Listeavsnitt"/>
        <w:numPr>
          <w:ilvl w:val="0"/>
          <w:numId w:val="14"/>
        </w:numPr>
        <w:spacing w:before="120" w:after="0"/>
        <w:ind w:left="714" w:hanging="357"/>
        <w:rPr>
          <w:b/>
          <w:bCs/>
        </w:rPr>
      </w:pPr>
      <w:r>
        <w:t>Kan du sette i gang med dette tiltaket eller intervensjonen umiddelbart?</w:t>
      </w:r>
    </w:p>
    <w:sectPr w:rsidR="00441088" w:rsidRPr="003E6035" w:rsidSect="00B836DB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0CACE" w14:textId="77777777" w:rsidR="00F62E21" w:rsidRDefault="00F62E21" w:rsidP="00F3588A">
      <w:pPr>
        <w:spacing w:after="0" w:line="240" w:lineRule="auto"/>
      </w:pPr>
      <w:r>
        <w:separator/>
      </w:r>
    </w:p>
  </w:endnote>
  <w:endnote w:type="continuationSeparator" w:id="0">
    <w:p w14:paraId="38921086" w14:textId="77777777" w:rsidR="00F62E21" w:rsidRDefault="00F62E21" w:rsidP="00F3588A">
      <w:pPr>
        <w:spacing w:after="0" w:line="240" w:lineRule="auto"/>
      </w:pPr>
      <w:r>
        <w:continuationSeparator/>
      </w:r>
    </w:p>
  </w:endnote>
  <w:endnote w:type="continuationNotice" w:id="1">
    <w:p w14:paraId="0737E508" w14:textId="77777777" w:rsidR="00F62E21" w:rsidRDefault="00F62E2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71BAF" w14:textId="36D651BF" w:rsidR="00211C50" w:rsidRPr="00211C50" w:rsidRDefault="00211C50" w:rsidP="00211C50">
    <w:pPr>
      <w:pStyle w:val="Bunntekst"/>
      <w:pBdr>
        <w:top w:val="single" w:sz="6" w:space="1" w:color="004F81"/>
      </w:pBdr>
      <w:jc w:val="center"/>
      <w:rPr>
        <w:sz w:val="16"/>
        <w:szCs w:val="16"/>
      </w:rPr>
    </w:pPr>
    <w:r w:rsidRPr="00211C50">
      <w:rPr>
        <w:sz w:val="16"/>
        <w:szCs w:val="16"/>
      </w:rPr>
      <w:t xml:space="preserve">Sjekkliste for vurdering av </w:t>
    </w:r>
    <w:r w:rsidR="002402EF" w:rsidRPr="002402EF">
      <w:rPr>
        <w:sz w:val="16"/>
        <w:szCs w:val="16"/>
      </w:rPr>
      <w:t>innendelta</w:t>
    </w:r>
    <w:r w:rsidR="006B0740">
      <w:rPr>
        <w:sz w:val="16"/>
        <w:szCs w:val="16"/>
      </w:rPr>
      <w:t>k</w:t>
    </w:r>
    <w:r w:rsidR="002402EF" w:rsidRPr="002402EF">
      <w:rPr>
        <w:sz w:val="16"/>
        <w:szCs w:val="16"/>
      </w:rPr>
      <w:t>erdesign (single-case experiemental design)</w:t>
    </w:r>
    <w:r w:rsidRPr="00211C50">
      <w:rPr>
        <w:sz w:val="16"/>
        <w:szCs w:val="16"/>
      </w:rPr>
      <w:t xml:space="preserve">. Til undervisningsbruk. Sist oppdatert </w:t>
    </w:r>
    <w:r w:rsidR="006B0740">
      <w:rPr>
        <w:sz w:val="16"/>
        <w:szCs w:val="16"/>
      </w:rPr>
      <w:t>juni</w:t>
    </w:r>
    <w:r w:rsidR="002402EF">
      <w:rPr>
        <w:sz w:val="16"/>
        <w:szCs w:val="16"/>
      </w:rPr>
      <w:t xml:space="preserve"> 2021</w:t>
    </w:r>
    <w:r w:rsidRPr="00211C50">
      <w:rPr>
        <w:sz w:val="16"/>
        <w:szCs w:val="16"/>
      </w:rPr>
      <w:t>.</w:t>
    </w:r>
  </w:p>
  <w:p w14:paraId="388DF96B" w14:textId="77777777" w:rsidR="00F3588A" w:rsidRPr="00211C50" w:rsidRDefault="00211C50" w:rsidP="00211C50">
    <w:pPr>
      <w:pStyle w:val="Bunntekst"/>
      <w:jc w:val="center"/>
      <w:rPr>
        <w:sz w:val="16"/>
        <w:szCs w:val="16"/>
      </w:rPr>
    </w:pPr>
    <w:r w:rsidRPr="00211C50">
      <w:rPr>
        <w:sz w:val="16"/>
        <w:szCs w:val="16"/>
      </w:rPr>
      <w:t xml:space="preserve">Side </w:t>
    </w:r>
    <w:r w:rsidRPr="00211C50">
      <w:rPr>
        <w:sz w:val="16"/>
        <w:szCs w:val="16"/>
      </w:rPr>
      <w:fldChar w:fldCharType="begin"/>
    </w:r>
    <w:r w:rsidRPr="00211C50">
      <w:rPr>
        <w:sz w:val="16"/>
        <w:szCs w:val="16"/>
      </w:rPr>
      <w:instrText>PAGE  \* Arabic  \* MERGEFORMAT</w:instrText>
    </w:r>
    <w:r w:rsidRPr="00211C50">
      <w:rPr>
        <w:sz w:val="16"/>
        <w:szCs w:val="16"/>
      </w:rPr>
      <w:fldChar w:fldCharType="separate"/>
    </w:r>
    <w:r w:rsidRPr="00211C50">
      <w:rPr>
        <w:sz w:val="16"/>
        <w:szCs w:val="16"/>
      </w:rPr>
      <w:t>1</w:t>
    </w:r>
    <w:r w:rsidRPr="00211C50">
      <w:rPr>
        <w:sz w:val="16"/>
        <w:szCs w:val="16"/>
      </w:rPr>
      <w:fldChar w:fldCharType="end"/>
    </w:r>
    <w:r w:rsidRPr="00211C50">
      <w:rPr>
        <w:sz w:val="16"/>
        <w:szCs w:val="16"/>
      </w:rPr>
      <w:t xml:space="preserve"> av </w:t>
    </w:r>
    <w:r w:rsidRPr="00211C50">
      <w:rPr>
        <w:sz w:val="16"/>
        <w:szCs w:val="16"/>
      </w:rPr>
      <w:fldChar w:fldCharType="begin"/>
    </w:r>
    <w:r w:rsidRPr="00211C50">
      <w:rPr>
        <w:sz w:val="16"/>
        <w:szCs w:val="16"/>
      </w:rPr>
      <w:instrText>NUMPAGES  \* Arabic  \* MERGEFORMAT</w:instrText>
    </w:r>
    <w:r w:rsidRPr="00211C50">
      <w:rPr>
        <w:sz w:val="16"/>
        <w:szCs w:val="16"/>
      </w:rPr>
      <w:fldChar w:fldCharType="separate"/>
    </w:r>
    <w:r w:rsidRPr="00211C50">
      <w:rPr>
        <w:sz w:val="16"/>
        <w:szCs w:val="16"/>
      </w:rPr>
      <w:t>2</w:t>
    </w:r>
    <w:r w:rsidRPr="00211C50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A9089" w14:textId="77777777" w:rsidR="00B836DB" w:rsidRDefault="00B836DB">
    <w:pPr>
      <w:pStyle w:val="Bunn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BAAA56B" wp14:editId="2C98B404">
          <wp:simplePos x="0" y="0"/>
          <wp:positionH relativeFrom="margin">
            <wp:posOffset>0</wp:posOffset>
          </wp:positionH>
          <wp:positionV relativeFrom="paragraph">
            <wp:posOffset>-216848</wp:posOffset>
          </wp:positionV>
          <wp:extent cx="3275965" cy="763270"/>
          <wp:effectExtent l="0" t="0" r="635" b="0"/>
          <wp:wrapTight wrapText="bothSides">
            <wp:wrapPolygon edited="0">
              <wp:start x="0" y="0"/>
              <wp:lineTo x="0" y="21025"/>
              <wp:lineTo x="21479" y="21025"/>
              <wp:lineTo x="21479" y="0"/>
              <wp:lineTo x="0" y="0"/>
            </wp:wrapPolygon>
          </wp:wrapTight>
          <wp:docPr id="2" name="Bilde 2" descr="Kunnskapsbasert praksis si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unnskapsbasert praksis sin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75965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959C05" w14:textId="77777777" w:rsidR="00F62E21" w:rsidRDefault="00F62E21" w:rsidP="00F3588A">
      <w:pPr>
        <w:spacing w:after="0" w:line="240" w:lineRule="auto"/>
      </w:pPr>
      <w:r>
        <w:separator/>
      </w:r>
    </w:p>
  </w:footnote>
  <w:footnote w:type="continuationSeparator" w:id="0">
    <w:p w14:paraId="24C0098E" w14:textId="77777777" w:rsidR="00F62E21" w:rsidRDefault="00F62E21" w:rsidP="00F3588A">
      <w:pPr>
        <w:spacing w:after="0" w:line="240" w:lineRule="auto"/>
      </w:pPr>
      <w:r>
        <w:continuationSeparator/>
      </w:r>
    </w:p>
  </w:footnote>
  <w:footnote w:type="continuationNotice" w:id="1">
    <w:p w14:paraId="5BCD43B2" w14:textId="77777777" w:rsidR="00F62E21" w:rsidRDefault="00F62E2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C527D"/>
    <w:multiLevelType w:val="hybridMultilevel"/>
    <w:tmpl w:val="78C8026E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936B34"/>
    <w:multiLevelType w:val="hybridMultilevel"/>
    <w:tmpl w:val="E046954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C95987"/>
    <w:multiLevelType w:val="hybridMultilevel"/>
    <w:tmpl w:val="D47C4E48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11C9D"/>
    <w:multiLevelType w:val="hybridMultilevel"/>
    <w:tmpl w:val="B61E1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B14D5"/>
    <w:multiLevelType w:val="hybridMultilevel"/>
    <w:tmpl w:val="C2EED2E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A6213"/>
    <w:multiLevelType w:val="hybridMultilevel"/>
    <w:tmpl w:val="B98A95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B8043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F4D32"/>
    <w:multiLevelType w:val="hybridMultilevel"/>
    <w:tmpl w:val="99E8D54C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5028612E"/>
    <w:multiLevelType w:val="hybridMultilevel"/>
    <w:tmpl w:val="20DAC9F4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6A4109F"/>
    <w:multiLevelType w:val="hybridMultilevel"/>
    <w:tmpl w:val="5DF29E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A412B8"/>
    <w:multiLevelType w:val="hybridMultilevel"/>
    <w:tmpl w:val="A22C03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AF77E7"/>
    <w:multiLevelType w:val="hybridMultilevel"/>
    <w:tmpl w:val="4CCEF61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D3239"/>
    <w:multiLevelType w:val="hybridMultilevel"/>
    <w:tmpl w:val="C7C43D7C"/>
    <w:lvl w:ilvl="0" w:tplc="04140001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2" w15:restartNumberingAfterBreak="0">
    <w:nsid w:val="66360183"/>
    <w:multiLevelType w:val="hybridMultilevel"/>
    <w:tmpl w:val="6E3214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5D7E00"/>
    <w:multiLevelType w:val="hybridMultilevel"/>
    <w:tmpl w:val="112E64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13"/>
  </w:num>
  <w:num w:numId="5">
    <w:abstractNumId w:val="12"/>
  </w:num>
  <w:num w:numId="6">
    <w:abstractNumId w:val="5"/>
  </w:num>
  <w:num w:numId="7">
    <w:abstractNumId w:val="6"/>
  </w:num>
  <w:num w:numId="8">
    <w:abstractNumId w:val="11"/>
  </w:num>
  <w:num w:numId="9">
    <w:abstractNumId w:val="2"/>
  </w:num>
  <w:num w:numId="10">
    <w:abstractNumId w:val="8"/>
  </w:num>
  <w:num w:numId="11">
    <w:abstractNumId w:val="3"/>
  </w:num>
  <w:num w:numId="12">
    <w:abstractNumId w:val="9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K2MDGxNLcwMjA1MTZR0lEKTi0uzszPAykwrAUAr2q9uywAAAA="/>
  </w:docVars>
  <w:rsids>
    <w:rsidRoot w:val="007237E4"/>
    <w:rsid w:val="00024F4B"/>
    <w:rsid w:val="00034D8A"/>
    <w:rsid w:val="00035EAC"/>
    <w:rsid w:val="00062FC5"/>
    <w:rsid w:val="0006359D"/>
    <w:rsid w:val="00090281"/>
    <w:rsid w:val="00092D28"/>
    <w:rsid w:val="00096486"/>
    <w:rsid w:val="000A372C"/>
    <w:rsid w:val="00113AF9"/>
    <w:rsid w:val="00142722"/>
    <w:rsid w:val="00153E1B"/>
    <w:rsid w:val="001B0281"/>
    <w:rsid w:val="001D4F89"/>
    <w:rsid w:val="001E483F"/>
    <w:rsid w:val="001F08F3"/>
    <w:rsid w:val="001F1648"/>
    <w:rsid w:val="001F3C7B"/>
    <w:rsid w:val="00211C50"/>
    <w:rsid w:val="00213E6B"/>
    <w:rsid w:val="002369DB"/>
    <w:rsid w:val="002402EF"/>
    <w:rsid w:val="00256098"/>
    <w:rsid w:val="002A1222"/>
    <w:rsid w:val="002C7935"/>
    <w:rsid w:val="002D1928"/>
    <w:rsid w:val="002E4364"/>
    <w:rsid w:val="002F5C2A"/>
    <w:rsid w:val="00316EE8"/>
    <w:rsid w:val="0032447E"/>
    <w:rsid w:val="00352412"/>
    <w:rsid w:val="003574CF"/>
    <w:rsid w:val="00363190"/>
    <w:rsid w:val="0037568A"/>
    <w:rsid w:val="00385E2A"/>
    <w:rsid w:val="003B0C08"/>
    <w:rsid w:val="003C2889"/>
    <w:rsid w:val="003E0606"/>
    <w:rsid w:val="003E6035"/>
    <w:rsid w:val="003F2B1D"/>
    <w:rsid w:val="00427A52"/>
    <w:rsid w:val="00441088"/>
    <w:rsid w:val="004879F9"/>
    <w:rsid w:val="00491616"/>
    <w:rsid w:val="004B1240"/>
    <w:rsid w:val="004E2F97"/>
    <w:rsid w:val="004F6213"/>
    <w:rsid w:val="005375A1"/>
    <w:rsid w:val="005730B6"/>
    <w:rsid w:val="005A2DDB"/>
    <w:rsid w:val="005B4188"/>
    <w:rsid w:val="00616737"/>
    <w:rsid w:val="00622988"/>
    <w:rsid w:val="006B0740"/>
    <w:rsid w:val="006F764F"/>
    <w:rsid w:val="00700B63"/>
    <w:rsid w:val="00701105"/>
    <w:rsid w:val="00702EEF"/>
    <w:rsid w:val="007237E4"/>
    <w:rsid w:val="007D6A0F"/>
    <w:rsid w:val="007F4E27"/>
    <w:rsid w:val="00804FFD"/>
    <w:rsid w:val="0081257D"/>
    <w:rsid w:val="00822E1E"/>
    <w:rsid w:val="00824ACD"/>
    <w:rsid w:val="00840048"/>
    <w:rsid w:val="00840C6F"/>
    <w:rsid w:val="00846D2D"/>
    <w:rsid w:val="008552E5"/>
    <w:rsid w:val="008C4407"/>
    <w:rsid w:val="008C58A5"/>
    <w:rsid w:val="008E41D0"/>
    <w:rsid w:val="00915E39"/>
    <w:rsid w:val="0091789B"/>
    <w:rsid w:val="00950C93"/>
    <w:rsid w:val="009B141F"/>
    <w:rsid w:val="009C63DD"/>
    <w:rsid w:val="009C7832"/>
    <w:rsid w:val="009D0822"/>
    <w:rsid w:val="00A75397"/>
    <w:rsid w:val="00AB2483"/>
    <w:rsid w:val="00AC71A9"/>
    <w:rsid w:val="00AD374A"/>
    <w:rsid w:val="00AF1556"/>
    <w:rsid w:val="00B0208D"/>
    <w:rsid w:val="00B22F3D"/>
    <w:rsid w:val="00B51B25"/>
    <w:rsid w:val="00B533F1"/>
    <w:rsid w:val="00B758D6"/>
    <w:rsid w:val="00B836DB"/>
    <w:rsid w:val="00BA13E9"/>
    <w:rsid w:val="00BB5F95"/>
    <w:rsid w:val="00BD176D"/>
    <w:rsid w:val="00BE223B"/>
    <w:rsid w:val="00BF2863"/>
    <w:rsid w:val="00C04654"/>
    <w:rsid w:val="00C10AFC"/>
    <w:rsid w:val="00C23714"/>
    <w:rsid w:val="00C37418"/>
    <w:rsid w:val="00C43DB1"/>
    <w:rsid w:val="00C45A8D"/>
    <w:rsid w:val="00C47334"/>
    <w:rsid w:val="00C52E9E"/>
    <w:rsid w:val="00C608AF"/>
    <w:rsid w:val="00CA2083"/>
    <w:rsid w:val="00CD3AF2"/>
    <w:rsid w:val="00CD3D0A"/>
    <w:rsid w:val="00CF282C"/>
    <w:rsid w:val="00D02CA8"/>
    <w:rsid w:val="00D44522"/>
    <w:rsid w:val="00D55FE3"/>
    <w:rsid w:val="00D77806"/>
    <w:rsid w:val="00D902B1"/>
    <w:rsid w:val="00D91C83"/>
    <w:rsid w:val="00D95ABD"/>
    <w:rsid w:val="00DA35B0"/>
    <w:rsid w:val="00DA7E3C"/>
    <w:rsid w:val="00DB5F1D"/>
    <w:rsid w:val="00DD1793"/>
    <w:rsid w:val="00DE1EAB"/>
    <w:rsid w:val="00E25A38"/>
    <w:rsid w:val="00E3500D"/>
    <w:rsid w:val="00E8781F"/>
    <w:rsid w:val="00EA03E2"/>
    <w:rsid w:val="00F3424D"/>
    <w:rsid w:val="00F3588A"/>
    <w:rsid w:val="00F54CC2"/>
    <w:rsid w:val="00F62E21"/>
    <w:rsid w:val="00F668E0"/>
    <w:rsid w:val="00F66D9B"/>
    <w:rsid w:val="00F71102"/>
    <w:rsid w:val="00F867C4"/>
    <w:rsid w:val="00F92876"/>
    <w:rsid w:val="00FA5E5C"/>
    <w:rsid w:val="00FD2CAE"/>
    <w:rsid w:val="00FF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A912D05"/>
  <w15:chartTrackingRefBased/>
  <w15:docId w15:val="{B202821D-A72B-443E-A923-90D9D3B12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722"/>
    <w:pPr>
      <w:spacing w:after="120"/>
    </w:pPr>
  </w:style>
  <w:style w:type="paragraph" w:styleId="Overskrift1">
    <w:name w:val="heading 1"/>
    <w:basedOn w:val="Normal"/>
    <w:link w:val="Overskrift1Tegn"/>
    <w:uiPriority w:val="9"/>
    <w:qFormat/>
    <w:rsid w:val="004879F9"/>
    <w:pPr>
      <w:shd w:val="clear" w:color="auto" w:fill="FFFFFF"/>
      <w:spacing w:before="300" w:after="480" w:line="240" w:lineRule="auto"/>
      <w:outlineLvl w:val="0"/>
    </w:pPr>
    <w:rPr>
      <w:rFonts w:eastAsia="Times New Roman" w:cstheme="minorHAnsi"/>
      <w:b/>
      <w:bCs/>
      <w:color w:val="004F81"/>
      <w:kern w:val="36"/>
      <w:sz w:val="40"/>
      <w:szCs w:val="40"/>
      <w:shd w:val="clear" w:color="auto" w:fill="FFFFFF"/>
      <w:lang w:eastAsia="nb-NO"/>
    </w:rPr>
  </w:style>
  <w:style w:type="paragraph" w:styleId="Overskrift2">
    <w:name w:val="heading 2"/>
    <w:basedOn w:val="Overskrift1"/>
    <w:next w:val="Normal"/>
    <w:link w:val="Overskrift2Tegn"/>
    <w:uiPriority w:val="9"/>
    <w:unhideWhenUsed/>
    <w:qFormat/>
    <w:rsid w:val="005A2DDB"/>
    <w:pPr>
      <w:spacing w:after="24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53E1B"/>
    <w:pPr>
      <w:spacing w:before="120" w:line="240" w:lineRule="auto"/>
      <w:outlineLvl w:val="2"/>
    </w:pPr>
    <w:rPr>
      <w:rFonts w:cstheme="minorHAnsi"/>
      <w:b/>
      <w:bCs/>
      <w:color w:val="000000"/>
      <w:sz w:val="28"/>
      <w:szCs w:val="28"/>
      <w:shd w:val="clear" w:color="auto" w:fill="FFFFF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6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879F9"/>
    <w:rPr>
      <w:rFonts w:eastAsia="Times New Roman" w:cstheme="minorHAnsi"/>
      <w:b/>
      <w:bCs/>
      <w:color w:val="004F81"/>
      <w:kern w:val="36"/>
      <w:sz w:val="40"/>
      <w:szCs w:val="40"/>
      <w:shd w:val="clear" w:color="auto" w:fill="FFFFFF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A2DDB"/>
    <w:rPr>
      <w:rFonts w:eastAsia="Times New Roman" w:cstheme="minorHAnsi"/>
      <w:b/>
      <w:bCs/>
      <w:color w:val="004F81"/>
      <w:kern w:val="36"/>
      <w:sz w:val="32"/>
      <w:szCs w:val="32"/>
      <w:shd w:val="clear" w:color="auto" w:fill="FFFFFF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24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4ACD"/>
    <w:rPr>
      <w:rFonts w:ascii="Segoe UI" w:hAnsi="Segoe UI" w:cs="Segoe UI"/>
      <w:sz w:val="18"/>
      <w:szCs w:val="18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153E1B"/>
    <w:rPr>
      <w:rFonts w:cstheme="minorHAnsi"/>
      <w:b/>
      <w:bCs/>
      <w:color w:val="000000"/>
      <w:sz w:val="28"/>
      <w:szCs w:val="28"/>
    </w:rPr>
  </w:style>
  <w:style w:type="paragraph" w:styleId="Tittel">
    <w:name w:val="Title"/>
    <w:basedOn w:val="Overskrift1"/>
    <w:next w:val="Normal"/>
    <w:link w:val="TittelTegn"/>
    <w:uiPriority w:val="10"/>
    <w:qFormat/>
    <w:rsid w:val="00FA5E5C"/>
    <w:rPr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FA5E5C"/>
    <w:rPr>
      <w:rFonts w:eastAsia="Times New Roman" w:cstheme="minorHAnsi"/>
      <w:b/>
      <w:bCs/>
      <w:color w:val="004F81"/>
      <w:kern w:val="36"/>
      <w:sz w:val="52"/>
      <w:szCs w:val="52"/>
      <w:shd w:val="clear" w:color="auto" w:fill="FFFFFF"/>
      <w:lang w:eastAsia="nb-NO"/>
    </w:rPr>
  </w:style>
  <w:style w:type="paragraph" w:styleId="Listeavsnitt">
    <w:name w:val="List Paragraph"/>
    <w:basedOn w:val="Normal"/>
    <w:uiPriority w:val="34"/>
    <w:qFormat/>
    <w:rsid w:val="00F3588A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F3588A"/>
    <w:rPr>
      <w:color w:val="004F8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F3588A"/>
    <w:rPr>
      <w:color w:val="605E5C"/>
      <w:shd w:val="clear" w:color="auto" w:fill="E1DFDD"/>
    </w:rPr>
  </w:style>
  <w:style w:type="paragraph" w:styleId="Topptekst">
    <w:name w:val="header"/>
    <w:basedOn w:val="Normal"/>
    <w:link w:val="TopptekstTegn"/>
    <w:uiPriority w:val="99"/>
    <w:unhideWhenUsed/>
    <w:rsid w:val="00F3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3588A"/>
  </w:style>
  <w:style w:type="paragraph" w:styleId="Bunntekst">
    <w:name w:val="footer"/>
    <w:basedOn w:val="Normal"/>
    <w:link w:val="BunntekstTegn"/>
    <w:uiPriority w:val="99"/>
    <w:unhideWhenUsed/>
    <w:rsid w:val="00F35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3588A"/>
  </w:style>
  <w:style w:type="character" w:styleId="Merknadsreferanse">
    <w:name w:val="annotation reference"/>
    <w:basedOn w:val="Standardskriftforavsnitt"/>
    <w:uiPriority w:val="99"/>
    <w:semiHidden/>
    <w:unhideWhenUsed/>
    <w:rsid w:val="0035241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35241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35241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35241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352412"/>
    <w:rPr>
      <w:b/>
      <w:bCs/>
      <w:sz w:val="20"/>
      <w:szCs w:val="20"/>
    </w:rPr>
  </w:style>
  <w:style w:type="table" w:styleId="Tabellrutenett">
    <w:name w:val="Table Grid"/>
    <w:basedOn w:val="Vanligtabell"/>
    <w:uiPriority w:val="39"/>
    <w:rsid w:val="00AB2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hilde.stromme@ub.uio.no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casp-uk.net/casp-tools-checklists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2522/ptj.2016.96.7.e1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doi.org/10.1016/j.ridd.2018.05.00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lstro\Dropbox\Kunnskapsbasertpraksisno\Sjekklister\Sjekklistemal.dotx" TargetMode="External"/></Relationships>
</file>

<file path=word/theme/theme1.xml><?xml version="1.0" encoding="utf-8"?>
<a:theme xmlns:a="http://schemas.openxmlformats.org/drawingml/2006/main" name="Office-tema">
  <a:themeElements>
    <a:clrScheme name="Egendefiner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4F8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74CCD745CFEEC4C8478D478872A8487" ma:contentTypeVersion="11" ma:contentTypeDescription="Opprett et nytt dokument." ma:contentTypeScope="" ma:versionID="c198a4055bf203c2a6f641dcc398daef">
  <xsd:schema xmlns:xsd="http://www.w3.org/2001/XMLSchema" xmlns:xs="http://www.w3.org/2001/XMLSchema" xmlns:p="http://schemas.microsoft.com/office/2006/metadata/properties" xmlns:ns2="7d30b762-4a60-436c-ab13-d0f70a19fcf9" xmlns:ns3="164615c6-3f4d-4f1c-a21a-dbf7915f5b7a" targetNamespace="http://schemas.microsoft.com/office/2006/metadata/properties" ma:root="true" ma:fieldsID="5a6c8449029ed1e5a8379c7e757503ac" ns2:_="" ns3:_="">
    <xsd:import namespace="7d30b762-4a60-436c-ab13-d0f70a19fcf9"/>
    <xsd:import namespace="164615c6-3f4d-4f1c-a21a-dbf7915f5b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30b762-4a60-436c-ab13-d0f70a19fc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4615c6-3f4d-4f1c-a21a-dbf7915f5b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D0EEF25-3F00-4BF9-9E73-584ADC33DA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12A280-C732-441C-902B-CBEFCFE80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30b762-4a60-436c-ab13-d0f70a19fcf9"/>
    <ds:schemaRef ds:uri="164615c6-3f4d-4f1c-a21a-dbf7915f5b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3C7E2A-63EF-441E-A8A8-621E4A16666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Sjekklistemal.dotx</Template>
  <TotalTime>14</TotalTime>
  <Pages>7</Pages>
  <Words>1603</Words>
  <Characters>8502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Links>
    <vt:vector size="30" baseType="variant">
      <vt:variant>
        <vt:i4>7929929</vt:i4>
      </vt:variant>
      <vt:variant>
        <vt:i4>9</vt:i4>
      </vt:variant>
      <vt:variant>
        <vt:i4>0</vt:i4>
      </vt:variant>
      <vt:variant>
        <vt:i4>5</vt:i4>
      </vt:variant>
      <vt:variant>
        <vt:lpwstr>mailto:hilde.stromme@ub.uio.no</vt:lpwstr>
      </vt:variant>
      <vt:variant>
        <vt:lpwstr/>
      </vt:variant>
      <vt:variant>
        <vt:i4>3604600</vt:i4>
      </vt:variant>
      <vt:variant>
        <vt:i4>6</vt:i4>
      </vt:variant>
      <vt:variant>
        <vt:i4>0</vt:i4>
      </vt:variant>
      <vt:variant>
        <vt:i4>5</vt:i4>
      </vt:variant>
      <vt:variant>
        <vt:lpwstr>https://casp-uk.net/casp-tools-checklists/</vt:lpwstr>
      </vt:variant>
      <vt:variant>
        <vt:lpwstr/>
      </vt:variant>
      <vt:variant>
        <vt:i4>4587534</vt:i4>
      </vt:variant>
      <vt:variant>
        <vt:i4>3</vt:i4>
      </vt:variant>
      <vt:variant>
        <vt:i4>0</vt:i4>
      </vt:variant>
      <vt:variant>
        <vt:i4>5</vt:i4>
      </vt:variant>
      <vt:variant>
        <vt:lpwstr>https://doi.org/10.2522/ptj.2016.96.7.e1</vt:lpwstr>
      </vt:variant>
      <vt:variant>
        <vt:lpwstr/>
      </vt:variant>
      <vt:variant>
        <vt:i4>2162728</vt:i4>
      </vt:variant>
      <vt:variant>
        <vt:i4>0</vt:i4>
      </vt:variant>
      <vt:variant>
        <vt:i4>0</vt:i4>
      </vt:variant>
      <vt:variant>
        <vt:i4>5</vt:i4>
      </vt:variant>
      <vt:variant>
        <vt:lpwstr>https://doi.org/10.1016/j.ridd.2018.05.008</vt:lpwstr>
      </vt:variant>
      <vt:variant>
        <vt:lpwstr/>
      </vt:variant>
      <vt:variant>
        <vt:i4>2359422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https://www.google.com/search?rlz=1C1GCEU_noNO883NO883&amp;sxsrf=ALeKk00bcKrWstU-sjKHVESDFvcGtaZs3Q:1617911840160&amp;q=single-case+experimental+design&amp;spell=1&amp;sa=X&amp;ved=2ahUKEwi2oYqkt-_vAhWWCBAIHaeiD3MQkeECKAB6BAgCEDU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Strømme</dc:creator>
  <cp:keywords/>
  <dc:description/>
  <cp:lastModifiedBy>Hilde Strømme</cp:lastModifiedBy>
  <cp:revision>5</cp:revision>
  <dcterms:created xsi:type="dcterms:W3CDTF">2021-06-10T10:24:00Z</dcterms:created>
  <dcterms:modified xsi:type="dcterms:W3CDTF">2022-08-31T09:36:00Z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0x010100774CCD745CFEEC4C8478D478872A8487</vt:lpwstr>
  </property>
</Properties>
</file>